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41D4" w14:textId="0F7A9F1A" w:rsidR="008426CA" w:rsidRDefault="008426CA">
      <w:pPr>
        <w:pStyle w:val="BodyText"/>
        <w:rPr>
          <w:color w:val="auto"/>
          <w:szCs w:val="22"/>
        </w:rPr>
      </w:pPr>
      <w:r w:rsidRPr="008426CA">
        <w:rPr>
          <w:b/>
          <w:color w:val="auto"/>
          <w:szCs w:val="22"/>
        </w:rPr>
        <w:t>Name</w:t>
      </w:r>
      <w:r>
        <w:rPr>
          <w:color w:val="auto"/>
          <w:szCs w:val="22"/>
        </w:rPr>
        <w:t xml:space="preserve">: ____________________________________________________________________ </w:t>
      </w:r>
      <w:r w:rsidR="00BD4B35">
        <w:rPr>
          <w:b/>
          <w:color w:val="auto"/>
          <w:szCs w:val="22"/>
        </w:rPr>
        <w:t>if a minor, age on 9/1</w:t>
      </w:r>
      <w:r w:rsidRPr="008426CA">
        <w:rPr>
          <w:b/>
          <w:color w:val="auto"/>
          <w:szCs w:val="22"/>
        </w:rPr>
        <w:t>/201</w:t>
      </w:r>
      <w:r w:rsidR="00BD4B35">
        <w:rPr>
          <w:b/>
          <w:color w:val="auto"/>
          <w:szCs w:val="22"/>
        </w:rPr>
        <w:t>8</w:t>
      </w:r>
      <w:r>
        <w:rPr>
          <w:color w:val="auto"/>
          <w:szCs w:val="22"/>
        </w:rPr>
        <w:t>: _________</w:t>
      </w:r>
    </w:p>
    <w:p w14:paraId="6DDC461E" w14:textId="77777777" w:rsidR="008426CA" w:rsidRPr="008426CA" w:rsidRDefault="008426CA">
      <w:pPr>
        <w:pStyle w:val="BodyText"/>
        <w:rPr>
          <w:color w:val="auto"/>
          <w:szCs w:val="22"/>
        </w:rPr>
      </w:pPr>
    </w:p>
    <w:p w14:paraId="367AE084" w14:textId="77777777" w:rsidR="008426CA" w:rsidRPr="008426CA" w:rsidRDefault="008426CA">
      <w:pPr>
        <w:pStyle w:val="BodyText"/>
        <w:rPr>
          <w:color w:val="auto"/>
          <w:szCs w:val="22"/>
        </w:rPr>
      </w:pPr>
      <w:r w:rsidRPr="008426CA">
        <w:rPr>
          <w:b/>
          <w:color w:val="auto"/>
          <w:szCs w:val="22"/>
        </w:rPr>
        <w:t>Street Address</w:t>
      </w:r>
      <w:r w:rsidRPr="008426CA">
        <w:rPr>
          <w:color w:val="auto"/>
          <w:szCs w:val="22"/>
        </w:rPr>
        <w:t>:</w:t>
      </w:r>
      <w:r w:rsidR="00086CE5">
        <w:rPr>
          <w:color w:val="auto"/>
          <w:szCs w:val="22"/>
        </w:rPr>
        <w:t xml:space="preserve"> </w:t>
      </w:r>
      <w:r w:rsidRPr="008426CA">
        <w:rPr>
          <w:color w:val="auto"/>
          <w:szCs w:val="22"/>
        </w:rPr>
        <w:t>_____________________________________________________________________________</w:t>
      </w:r>
      <w:r>
        <w:rPr>
          <w:color w:val="auto"/>
          <w:szCs w:val="22"/>
        </w:rPr>
        <w:t>_________</w:t>
      </w:r>
      <w:r w:rsidRPr="008426CA">
        <w:rPr>
          <w:color w:val="auto"/>
          <w:szCs w:val="22"/>
        </w:rPr>
        <w:t>________</w:t>
      </w:r>
    </w:p>
    <w:p w14:paraId="2303E5EC" w14:textId="77777777" w:rsidR="008426CA" w:rsidRDefault="008426CA">
      <w:pPr>
        <w:pStyle w:val="BodyText"/>
        <w:rPr>
          <w:b/>
          <w:color w:val="auto"/>
          <w:szCs w:val="22"/>
        </w:rPr>
      </w:pPr>
    </w:p>
    <w:p w14:paraId="67984A86" w14:textId="77777777" w:rsidR="008426CA" w:rsidRPr="008426CA" w:rsidRDefault="008426CA">
      <w:pPr>
        <w:pStyle w:val="BodyText"/>
        <w:rPr>
          <w:color w:val="auto"/>
          <w:szCs w:val="22"/>
        </w:rPr>
      </w:pPr>
      <w:r w:rsidRPr="008426CA">
        <w:rPr>
          <w:b/>
          <w:color w:val="auto"/>
          <w:szCs w:val="22"/>
        </w:rPr>
        <w:t>City &amp; Zip</w:t>
      </w:r>
      <w:r>
        <w:rPr>
          <w:color w:val="auto"/>
          <w:szCs w:val="22"/>
        </w:rPr>
        <w:t xml:space="preserve">: </w:t>
      </w:r>
      <w:r w:rsidRPr="008426CA">
        <w:rPr>
          <w:color w:val="auto"/>
          <w:szCs w:val="22"/>
        </w:rPr>
        <w:t xml:space="preserve">___________________________________________ </w:t>
      </w:r>
      <w:r>
        <w:rPr>
          <w:b/>
          <w:color w:val="auto"/>
          <w:szCs w:val="22"/>
        </w:rPr>
        <w:t>Telephone:</w:t>
      </w:r>
      <w:r>
        <w:rPr>
          <w:color w:val="auto"/>
          <w:szCs w:val="22"/>
        </w:rPr>
        <w:t xml:space="preserve"> ____________________________________________</w:t>
      </w:r>
    </w:p>
    <w:p w14:paraId="586FF4EF" w14:textId="77777777" w:rsidR="008426CA" w:rsidRDefault="008426CA">
      <w:pPr>
        <w:pStyle w:val="BodyText"/>
        <w:rPr>
          <w:b/>
          <w:color w:val="auto"/>
          <w:szCs w:val="22"/>
        </w:rPr>
      </w:pPr>
    </w:p>
    <w:p w14:paraId="5A145122" w14:textId="77777777" w:rsidR="00086CE5" w:rsidRDefault="00086CE5">
      <w:pPr>
        <w:pStyle w:val="BodyText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Email: </w:t>
      </w:r>
      <w:r w:rsidRPr="00086CE5">
        <w:rPr>
          <w:color w:val="auto"/>
          <w:szCs w:val="22"/>
        </w:rPr>
        <w:t xml:space="preserve">______________________________________________ </w:t>
      </w:r>
      <w:r>
        <w:rPr>
          <w:b/>
          <w:color w:val="auto"/>
          <w:szCs w:val="22"/>
        </w:rPr>
        <w:t xml:space="preserve">Mobile Phone: </w:t>
      </w:r>
      <w:r w:rsidRPr="00086CE5">
        <w:rPr>
          <w:color w:val="auto"/>
          <w:szCs w:val="22"/>
        </w:rPr>
        <w:t>__________________________________________</w:t>
      </w:r>
    </w:p>
    <w:p w14:paraId="58797D29" w14:textId="77777777" w:rsidR="00086CE5" w:rsidRDefault="00086CE5">
      <w:pPr>
        <w:pStyle w:val="BodyText"/>
        <w:rPr>
          <w:b/>
          <w:color w:val="auto"/>
          <w:szCs w:val="22"/>
        </w:rPr>
      </w:pPr>
    </w:p>
    <w:p w14:paraId="47C378BE" w14:textId="77777777" w:rsidR="00086CE5" w:rsidRPr="00086CE5" w:rsidRDefault="00086CE5">
      <w:pPr>
        <w:pStyle w:val="BodyText"/>
        <w:rPr>
          <w:color w:val="auto"/>
          <w:szCs w:val="22"/>
        </w:rPr>
      </w:pPr>
      <w:r>
        <w:rPr>
          <w:b/>
          <w:color w:val="auto"/>
          <w:szCs w:val="22"/>
        </w:rPr>
        <w:t>Emergency Contact Name:</w:t>
      </w:r>
      <w:r>
        <w:rPr>
          <w:color w:val="auto"/>
          <w:szCs w:val="22"/>
        </w:rPr>
        <w:t xml:space="preserve"> __________________________________________________ </w:t>
      </w:r>
      <w:r w:rsidRPr="00086CE5">
        <w:rPr>
          <w:b/>
          <w:color w:val="auto"/>
          <w:szCs w:val="22"/>
        </w:rPr>
        <w:t>Relationship</w:t>
      </w:r>
      <w:r>
        <w:rPr>
          <w:color w:val="auto"/>
          <w:szCs w:val="22"/>
        </w:rPr>
        <w:t>: ______________________</w:t>
      </w:r>
    </w:p>
    <w:p w14:paraId="30FBEB9D" w14:textId="77777777" w:rsidR="00086CE5" w:rsidRDefault="00086CE5">
      <w:pPr>
        <w:pStyle w:val="BodyText"/>
        <w:rPr>
          <w:b/>
          <w:color w:val="auto"/>
          <w:szCs w:val="22"/>
        </w:rPr>
      </w:pPr>
    </w:p>
    <w:p w14:paraId="4B8AB0AA" w14:textId="77777777" w:rsidR="00086CE5" w:rsidRPr="00086CE5" w:rsidRDefault="00086CE5">
      <w:pPr>
        <w:pStyle w:val="BodyText"/>
        <w:rPr>
          <w:color w:val="auto"/>
          <w:szCs w:val="22"/>
        </w:rPr>
      </w:pPr>
      <w:r>
        <w:rPr>
          <w:b/>
          <w:color w:val="auto"/>
          <w:szCs w:val="22"/>
        </w:rPr>
        <w:t xml:space="preserve">Emergency Contact Telephone: </w:t>
      </w:r>
      <w:r w:rsidRPr="00086CE5">
        <w:rPr>
          <w:color w:val="auto"/>
          <w:szCs w:val="22"/>
        </w:rPr>
        <w:t>______________________________________</w:t>
      </w:r>
      <w:r>
        <w:rPr>
          <w:b/>
          <w:color w:val="auto"/>
          <w:szCs w:val="22"/>
        </w:rPr>
        <w:t xml:space="preserve"> Email: </w:t>
      </w:r>
      <w:r w:rsidRPr="00086CE5">
        <w:rPr>
          <w:color w:val="auto"/>
          <w:szCs w:val="22"/>
        </w:rPr>
        <w:t>___________________________________</w:t>
      </w:r>
    </w:p>
    <w:p w14:paraId="630022C5" w14:textId="77777777" w:rsidR="009B21E0" w:rsidRDefault="009B21E0" w:rsidP="009B21E0"/>
    <w:p w14:paraId="1742CE63" w14:textId="77777777" w:rsidR="009B21E0" w:rsidRDefault="009B21E0" w:rsidP="009B21E0"/>
    <w:p w14:paraId="6465B0C4" w14:textId="77777777" w:rsidR="009B21E0" w:rsidRDefault="009B21E0" w:rsidP="009F654B">
      <w:pPr>
        <w:jc w:val="center"/>
      </w:pPr>
      <w:r>
        <w:t>Do you have any recent surgeries, health issues, and/or severe or chronic injuries that we should be aware of?     YES / NO</w:t>
      </w:r>
    </w:p>
    <w:p w14:paraId="2C3B3F39" w14:textId="77777777" w:rsidR="009B21E0" w:rsidRDefault="009B21E0" w:rsidP="009B21E0"/>
    <w:p w14:paraId="77F53662" w14:textId="77777777" w:rsidR="009B21E0" w:rsidRDefault="009B21E0" w:rsidP="009B21E0">
      <w:pPr>
        <w:pBdr>
          <w:bottom w:val="single" w:sz="12" w:space="1" w:color="auto"/>
        </w:pBdr>
      </w:pPr>
    </w:p>
    <w:p w14:paraId="15345526" w14:textId="77777777" w:rsidR="009B21E0" w:rsidRDefault="009B21E0" w:rsidP="009B21E0"/>
    <w:p w14:paraId="4AD71F6E" w14:textId="77777777" w:rsidR="009F654B" w:rsidRPr="009F654B" w:rsidRDefault="009F654B" w:rsidP="009F654B">
      <w:pPr>
        <w:pBdr>
          <w:bottom w:val="single" w:sz="12" w:space="1" w:color="auto"/>
        </w:pBdr>
        <w:rPr>
          <w:sz w:val="16"/>
          <w:szCs w:val="16"/>
        </w:rPr>
      </w:pPr>
    </w:p>
    <w:p w14:paraId="54847E76" w14:textId="77777777" w:rsidR="009F654B" w:rsidRDefault="009F654B" w:rsidP="009F654B"/>
    <w:p w14:paraId="79F45299" w14:textId="77777777" w:rsidR="009F654B" w:rsidRDefault="009F654B" w:rsidP="009F654B">
      <w:pPr>
        <w:pBdr>
          <w:bottom w:val="single" w:sz="12" w:space="1" w:color="auto"/>
        </w:pBdr>
      </w:pPr>
    </w:p>
    <w:p w14:paraId="2D11C0B4" w14:textId="77777777" w:rsidR="009F654B" w:rsidRDefault="009F654B" w:rsidP="009F654B"/>
    <w:p w14:paraId="740E2A0D" w14:textId="77777777" w:rsidR="009F654B" w:rsidRDefault="009F654B">
      <w:pPr>
        <w:pStyle w:val="BodyText"/>
        <w:rPr>
          <w:b/>
          <w:color w:val="auto"/>
          <w:szCs w:val="22"/>
        </w:rPr>
      </w:pPr>
    </w:p>
    <w:p w14:paraId="2BB79BF2" w14:textId="77777777" w:rsidR="008426CA" w:rsidRDefault="008426CA">
      <w:pPr>
        <w:pStyle w:val="BodyText"/>
        <w:rPr>
          <w:color w:val="auto"/>
          <w:szCs w:val="22"/>
        </w:rPr>
      </w:pPr>
      <w:r w:rsidRPr="008426CA">
        <w:rPr>
          <w:b/>
          <w:color w:val="auto"/>
          <w:szCs w:val="22"/>
        </w:rPr>
        <w:t>SAFD member</w:t>
      </w:r>
      <w:r w:rsidR="00086CE5">
        <w:rPr>
          <w:color w:val="auto"/>
          <w:szCs w:val="22"/>
        </w:rPr>
        <w:t xml:space="preserve">:  YES / NO     </w:t>
      </w:r>
      <w:r>
        <w:rPr>
          <w:color w:val="auto"/>
          <w:szCs w:val="22"/>
        </w:rPr>
        <w:t xml:space="preserve"> </w:t>
      </w:r>
      <w:r>
        <w:rPr>
          <w:b/>
          <w:color w:val="auto"/>
          <w:szCs w:val="22"/>
        </w:rPr>
        <w:t>S</w:t>
      </w:r>
      <w:r w:rsidRPr="008426CA">
        <w:rPr>
          <w:b/>
          <w:color w:val="auto"/>
          <w:szCs w:val="22"/>
        </w:rPr>
        <w:t>ince</w:t>
      </w:r>
      <w:r>
        <w:rPr>
          <w:color w:val="auto"/>
          <w:szCs w:val="22"/>
        </w:rPr>
        <w:t>: _______</w:t>
      </w:r>
      <w:proofErr w:type="gramStart"/>
      <w:r>
        <w:rPr>
          <w:color w:val="auto"/>
          <w:szCs w:val="22"/>
        </w:rPr>
        <w:t xml:space="preserve">_        </w:t>
      </w:r>
      <w:r>
        <w:rPr>
          <w:b/>
          <w:color w:val="auto"/>
          <w:szCs w:val="22"/>
        </w:rPr>
        <w:t>Passed</w:t>
      </w:r>
      <w:proofErr w:type="gramEnd"/>
      <w:r w:rsidRPr="008426CA">
        <w:rPr>
          <w:b/>
          <w:color w:val="auto"/>
          <w:szCs w:val="22"/>
        </w:rPr>
        <w:t xml:space="preserve"> SPTs</w:t>
      </w:r>
      <w:r w:rsidR="00086CE5">
        <w:rPr>
          <w:b/>
          <w:color w:val="auto"/>
          <w:szCs w:val="22"/>
        </w:rPr>
        <w:t>*</w:t>
      </w:r>
      <w:r>
        <w:rPr>
          <w:color w:val="auto"/>
          <w:szCs w:val="22"/>
        </w:rPr>
        <w:t xml:space="preserve">: (circle all that apply)   UA / </w:t>
      </w:r>
      <w:proofErr w:type="spellStart"/>
      <w:r>
        <w:rPr>
          <w:color w:val="auto"/>
          <w:szCs w:val="22"/>
        </w:rPr>
        <w:t>SiS</w:t>
      </w:r>
      <w:proofErr w:type="spellEnd"/>
      <w:r>
        <w:rPr>
          <w:color w:val="auto"/>
          <w:szCs w:val="22"/>
        </w:rPr>
        <w:t xml:space="preserve"> / R&amp;D / BS / QS / S&amp;S / KN / </w:t>
      </w:r>
      <w:proofErr w:type="spellStart"/>
      <w:r>
        <w:rPr>
          <w:color w:val="auto"/>
          <w:szCs w:val="22"/>
        </w:rPr>
        <w:t>SmS</w:t>
      </w:r>
      <w:proofErr w:type="spellEnd"/>
    </w:p>
    <w:p w14:paraId="3DE661D0" w14:textId="77777777" w:rsidR="00086CE5" w:rsidRPr="00086CE5" w:rsidRDefault="00086CE5" w:rsidP="00086CE5">
      <w:pPr>
        <w:pStyle w:val="BodyText"/>
        <w:jc w:val="center"/>
        <w:rPr>
          <w:i/>
          <w:color w:val="auto"/>
          <w:szCs w:val="22"/>
        </w:rPr>
      </w:pPr>
      <w:r w:rsidRPr="00086CE5">
        <w:rPr>
          <w:i/>
          <w:color w:val="auto"/>
          <w:szCs w:val="22"/>
        </w:rPr>
        <w:t>(*Completed SAFD Skills Proficiency Tests (SPTs) are not required to participate in the workshop)</w:t>
      </w:r>
    </w:p>
    <w:p w14:paraId="293A4BC5" w14:textId="77777777" w:rsidR="009B21E0" w:rsidRPr="003A0FB3" w:rsidRDefault="009B21E0" w:rsidP="00086CE5">
      <w:pPr>
        <w:pStyle w:val="BodyText"/>
        <w:jc w:val="center"/>
        <w:rPr>
          <w:b/>
          <w:color w:val="auto"/>
          <w:sz w:val="16"/>
          <w:szCs w:val="16"/>
        </w:rPr>
      </w:pPr>
    </w:p>
    <w:p w14:paraId="4A434CAB" w14:textId="76E6EE59" w:rsidR="008426CA" w:rsidRPr="003A0FB3" w:rsidRDefault="009F654B" w:rsidP="00086CE5">
      <w:pPr>
        <w:pStyle w:val="BodyText"/>
        <w:jc w:val="center"/>
        <w:rPr>
          <w:color w:val="auto"/>
          <w:sz w:val="20"/>
        </w:rPr>
      </w:pPr>
      <w:r w:rsidRPr="003A0FB3">
        <w:rPr>
          <w:b/>
          <w:color w:val="auto"/>
          <w:sz w:val="20"/>
        </w:rPr>
        <w:t>T-shirt S</w:t>
      </w:r>
      <w:r w:rsidR="008426CA" w:rsidRPr="003A0FB3">
        <w:rPr>
          <w:b/>
          <w:color w:val="auto"/>
          <w:sz w:val="20"/>
        </w:rPr>
        <w:t>ize</w:t>
      </w:r>
      <w:r w:rsidR="008426CA" w:rsidRPr="003A0FB3">
        <w:rPr>
          <w:color w:val="auto"/>
          <w:sz w:val="20"/>
        </w:rPr>
        <w:t>: (circle one</w:t>
      </w:r>
      <w:proofErr w:type="gramStart"/>
      <w:r w:rsidR="008426CA" w:rsidRPr="003A0FB3">
        <w:rPr>
          <w:color w:val="auto"/>
          <w:sz w:val="20"/>
        </w:rPr>
        <w:t>)     SMALL</w:t>
      </w:r>
      <w:proofErr w:type="gramEnd"/>
      <w:r w:rsidR="008426CA" w:rsidRPr="003A0FB3">
        <w:rPr>
          <w:color w:val="auto"/>
          <w:sz w:val="20"/>
        </w:rPr>
        <w:t xml:space="preserve"> / MEDIUM / LARGE / XL / XXL</w:t>
      </w:r>
    </w:p>
    <w:p w14:paraId="13262893" w14:textId="77777777" w:rsidR="003A0FB3" w:rsidRPr="003A0FB3" w:rsidRDefault="003A0FB3" w:rsidP="00626FB7">
      <w:pPr>
        <w:rPr>
          <w:sz w:val="16"/>
          <w:szCs w:val="16"/>
        </w:rPr>
      </w:pPr>
    </w:p>
    <w:p w14:paraId="39EF48B9" w14:textId="77777777" w:rsidR="003A0FB3" w:rsidRDefault="003A0FB3" w:rsidP="00626FB7"/>
    <w:p w14:paraId="3B92C8F8" w14:textId="7A31106E" w:rsidR="00626FB7" w:rsidRDefault="00212BFD" w:rsidP="00626FB7">
      <w:r>
        <w:rPr>
          <w:b/>
        </w:rPr>
        <w:t>Skills Proficiency Renewals</w:t>
      </w:r>
      <w:r>
        <w:t xml:space="preserve"> (SPRs) are offered on the basis of interest.  </w:t>
      </w:r>
      <w:r w:rsidR="00626FB7">
        <w:t xml:space="preserve">An additional fee </w:t>
      </w:r>
      <w:r w:rsidR="00CD3572">
        <w:t>of $50 applies for an SPR class*.</w:t>
      </w:r>
      <w:r w:rsidR="00626FB7">
        <w:t xml:space="preserve">  </w:t>
      </w:r>
    </w:p>
    <w:p w14:paraId="32A694B1" w14:textId="77777777" w:rsidR="00626FB7" w:rsidRDefault="00626FB7" w:rsidP="00626FB7"/>
    <w:p w14:paraId="3F082DC8" w14:textId="42397E14" w:rsidR="00212BFD" w:rsidRDefault="00212BFD" w:rsidP="00626FB7">
      <w:r>
        <w:t>Are you interested in an SPR class?        YES / NO</w:t>
      </w:r>
      <w:r w:rsidR="00626FB7">
        <w:t xml:space="preserve">         if</w:t>
      </w:r>
      <w:r>
        <w:t xml:space="preserve"> yes, in which weapon(s)?      UA / </w:t>
      </w:r>
      <w:proofErr w:type="spellStart"/>
      <w:r>
        <w:t>SiS</w:t>
      </w:r>
      <w:proofErr w:type="spellEnd"/>
      <w:r>
        <w:t xml:space="preserve"> / R&amp;D / BS / QS / S&amp;S / KN / </w:t>
      </w:r>
      <w:proofErr w:type="spellStart"/>
      <w:r>
        <w:t>SmS</w:t>
      </w:r>
      <w:proofErr w:type="spellEnd"/>
    </w:p>
    <w:p w14:paraId="1637CA08" w14:textId="77777777" w:rsidR="00212BFD" w:rsidRDefault="00212BFD" w:rsidP="00212BFD"/>
    <w:p w14:paraId="1A20B92A" w14:textId="53F802E0" w:rsidR="00212BFD" w:rsidRPr="00CD3572" w:rsidRDefault="00CD3572" w:rsidP="00CD3572">
      <w:pPr>
        <w:jc w:val="center"/>
        <w:rPr>
          <w:i/>
        </w:rPr>
      </w:pPr>
      <w:r w:rsidRPr="00CD3572">
        <w:rPr>
          <w:i/>
        </w:rPr>
        <w:t>(*SPR payments will be made during the workshop, at the SPR class.  You do not need to pay for SPR(s) now.)</w:t>
      </w:r>
    </w:p>
    <w:p w14:paraId="10CCC1D0" w14:textId="77777777" w:rsidR="003A0FB3" w:rsidRDefault="003A0FB3" w:rsidP="003A0FB3">
      <w:pPr>
        <w:jc w:val="center"/>
        <w:rPr>
          <w:i/>
          <w:sz w:val="16"/>
          <w:szCs w:val="16"/>
        </w:rPr>
      </w:pPr>
    </w:p>
    <w:p w14:paraId="2BC5B953" w14:textId="77777777" w:rsidR="003A0FB3" w:rsidRPr="003A0FB3" w:rsidRDefault="003A0FB3" w:rsidP="003A0FB3">
      <w:pPr>
        <w:jc w:val="center"/>
        <w:rPr>
          <w:i/>
          <w:sz w:val="16"/>
          <w:szCs w:val="16"/>
        </w:rPr>
      </w:pPr>
      <w:r w:rsidRPr="003A0FB3">
        <w:rPr>
          <w:i/>
          <w:sz w:val="16"/>
          <w:szCs w:val="16"/>
        </w:rPr>
        <w:t>[FORM CONTINUED ON REVERSE SIDE]</w:t>
      </w:r>
    </w:p>
    <w:p w14:paraId="746C4065" w14:textId="0EFDFB84" w:rsidR="00212BFD" w:rsidRDefault="00626FB7" w:rsidP="00626FB7">
      <w:r>
        <w:lastRenderedPageBreak/>
        <w:t>I am attending:</w:t>
      </w:r>
    </w:p>
    <w:p w14:paraId="4667964E" w14:textId="77777777" w:rsidR="00626FB7" w:rsidRDefault="00626FB7" w:rsidP="00626FB7"/>
    <w:p w14:paraId="40A6ADE0" w14:textId="1E1FB01D" w:rsidR="00626FB7" w:rsidRDefault="00626FB7" w:rsidP="00626FB7">
      <w:r>
        <w:tab/>
      </w:r>
      <w:proofErr w:type="gramStart"/>
      <w:r>
        <w:t>(   )</w:t>
      </w:r>
      <w:proofErr w:type="gramEnd"/>
      <w:r>
        <w:t xml:space="preserve">  </w:t>
      </w:r>
      <w:r w:rsidR="00A23DEA">
        <w:t>“</w:t>
      </w:r>
      <w:r>
        <w:t xml:space="preserve">The </w:t>
      </w:r>
      <w:r w:rsidR="00A23DEA">
        <w:t xml:space="preserve">Gathering” – </w:t>
      </w:r>
      <w:r w:rsidR="00F123B6">
        <w:t xml:space="preserve">Friday, </w:t>
      </w:r>
      <w:r w:rsidR="00BD4B35">
        <w:t>August</w:t>
      </w:r>
      <w:r w:rsidR="00A23DEA">
        <w:t xml:space="preserve"> </w:t>
      </w:r>
      <w:r w:rsidR="00BD4B35">
        <w:t>31</w:t>
      </w:r>
      <w:r w:rsidR="00BD4B35" w:rsidRPr="00BD4B35">
        <w:rPr>
          <w:vertAlign w:val="superscript"/>
        </w:rPr>
        <w:t>st</w:t>
      </w:r>
      <w:r w:rsidR="00BD4B35">
        <w:t>, 2018</w:t>
      </w:r>
      <w:r w:rsidR="002161FE">
        <w:tab/>
      </w:r>
      <w:r w:rsidR="002161FE">
        <w:tab/>
      </w:r>
      <w:r w:rsidR="002161FE">
        <w:tab/>
      </w:r>
      <w:r w:rsidR="00F123B6">
        <w:tab/>
      </w:r>
      <w:r>
        <w:t>(no fee)</w:t>
      </w:r>
    </w:p>
    <w:p w14:paraId="4254F23B" w14:textId="77777777" w:rsidR="002A1D72" w:rsidRDefault="002A1D72" w:rsidP="00626FB7"/>
    <w:p w14:paraId="78800CCA" w14:textId="04BD6A62" w:rsidR="002A1D72" w:rsidRPr="00F123B6" w:rsidRDefault="00626FB7" w:rsidP="002A1D72">
      <w:pPr>
        <w:ind w:firstLine="720"/>
        <w:rPr>
          <w:b/>
        </w:rPr>
      </w:pPr>
      <w:proofErr w:type="gramStart"/>
      <w:r w:rsidRPr="00F123B6">
        <w:rPr>
          <w:b/>
        </w:rPr>
        <w:t>(   )</w:t>
      </w:r>
      <w:proofErr w:type="gramEnd"/>
      <w:r w:rsidRPr="00F123B6">
        <w:rPr>
          <w:b/>
        </w:rPr>
        <w:t xml:space="preserve">  Texas Intensive</w:t>
      </w:r>
      <w:r w:rsidR="00F123B6" w:rsidRPr="00F123B6">
        <w:rPr>
          <w:b/>
        </w:rPr>
        <w:t xml:space="preserve"> </w:t>
      </w:r>
      <w:r w:rsidRPr="00F123B6">
        <w:rPr>
          <w:b/>
        </w:rPr>
        <w:t xml:space="preserve">– </w:t>
      </w:r>
      <w:r w:rsidR="00F123B6" w:rsidRPr="00F123B6">
        <w:rPr>
          <w:b/>
        </w:rPr>
        <w:t>“STANDARD” WORKSHOP</w:t>
      </w:r>
      <w:r w:rsidR="00F123B6" w:rsidRPr="00F123B6">
        <w:rPr>
          <w:b/>
        </w:rPr>
        <w:tab/>
      </w:r>
      <w:r w:rsidR="00F123B6" w:rsidRPr="00F123B6">
        <w:rPr>
          <w:b/>
        </w:rPr>
        <w:tab/>
      </w:r>
      <w:r w:rsidR="00F123B6" w:rsidRPr="00F123B6">
        <w:rPr>
          <w:b/>
        </w:rPr>
        <w:tab/>
      </w:r>
      <w:r w:rsidR="00F123B6" w:rsidRPr="00F123B6">
        <w:rPr>
          <w:b/>
        </w:rPr>
        <w:tab/>
      </w:r>
      <w:r w:rsidR="00BA4B05" w:rsidRPr="00F123B6">
        <w:rPr>
          <w:b/>
        </w:rPr>
        <w:t>$25</w:t>
      </w:r>
      <w:r w:rsidR="002161FE" w:rsidRPr="00F123B6">
        <w:rPr>
          <w:b/>
        </w:rPr>
        <w:t>0</w:t>
      </w:r>
      <w:r w:rsidR="002A1D72" w:rsidRPr="00F123B6">
        <w:rPr>
          <w:b/>
        </w:rPr>
        <w:tab/>
      </w:r>
      <w:r w:rsidR="002A1D72" w:rsidRPr="00F123B6">
        <w:rPr>
          <w:b/>
        </w:rPr>
        <w:tab/>
        <w:t>$_______________</w:t>
      </w:r>
    </w:p>
    <w:p w14:paraId="248E844F" w14:textId="77777777" w:rsidR="00BA4B05" w:rsidRDefault="00BA4B05" w:rsidP="002A1D72">
      <w:pPr>
        <w:ind w:firstLine="720"/>
      </w:pPr>
    </w:p>
    <w:p w14:paraId="7FFB68B2" w14:textId="71A6EDFE" w:rsidR="00BA4B05" w:rsidRPr="00F123B6" w:rsidRDefault="00BA4B05" w:rsidP="00BA4B05">
      <w:pPr>
        <w:ind w:firstLine="720"/>
        <w:rPr>
          <w:b/>
        </w:rPr>
      </w:pPr>
      <w:proofErr w:type="gramStart"/>
      <w:r w:rsidRPr="00F123B6">
        <w:rPr>
          <w:b/>
        </w:rPr>
        <w:t>(   )</w:t>
      </w:r>
      <w:proofErr w:type="gramEnd"/>
      <w:r w:rsidRPr="00F123B6">
        <w:rPr>
          <w:b/>
        </w:rPr>
        <w:t xml:space="preserve">  Texas Intensive</w:t>
      </w:r>
      <w:r w:rsidR="00F123B6" w:rsidRPr="00F123B6">
        <w:rPr>
          <w:b/>
        </w:rPr>
        <w:t xml:space="preserve"> </w:t>
      </w:r>
      <w:r w:rsidRPr="00F123B6">
        <w:rPr>
          <w:b/>
        </w:rPr>
        <w:t>– “STARTER TRACK” WORKSHOP</w:t>
      </w:r>
      <w:r w:rsidRPr="00F123B6">
        <w:rPr>
          <w:b/>
        </w:rPr>
        <w:tab/>
      </w:r>
      <w:r w:rsidRPr="00F123B6">
        <w:rPr>
          <w:b/>
        </w:rPr>
        <w:tab/>
      </w:r>
      <w:r w:rsidR="00F123B6" w:rsidRPr="00F123B6">
        <w:rPr>
          <w:b/>
        </w:rPr>
        <w:tab/>
      </w:r>
      <w:r w:rsidRPr="00F123B6">
        <w:rPr>
          <w:b/>
        </w:rPr>
        <w:t>$125</w:t>
      </w:r>
      <w:r w:rsidRPr="00F123B6">
        <w:rPr>
          <w:b/>
        </w:rPr>
        <w:tab/>
      </w:r>
      <w:r w:rsidRPr="00F123B6">
        <w:rPr>
          <w:b/>
        </w:rPr>
        <w:tab/>
        <w:t>$_______________</w:t>
      </w:r>
    </w:p>
    <w:p w14:paraId="0A7685E5" w14:textId="77777777" w:rsidR="00BA4B05" w:rsidRDefault="00BA4B05" w:rsidP="002A1D72">
      <w:pPr>
        <w:ind w:firstLine="720"/>
      </w:pPr>
    </w:p>
    <w:p w14:paraId="04E5E5E9" w14:textId="77777777" w:rsidR="00F123B6" w:rsidRDefault="00F123B6" w:rsidP="00F123B6">
      <w:r>
        <w:tab/>
      </w:r>
      <w:proofErr w:type="gramStart"/>
      <w:r>
        <w:t>(   )</w:t>
      </w:r>
      <w:proofErr w:type="gramEnd"/>
      <w:r>
        <w:t xml:space="preserve">  Texas Intensive – SINGLE DAY PASS </w:t>
      </w:r>
    </w:p>
    <w:p w14:paraId="02B1C7EE" w14:textId="77777777" w:rsidR="00F123B6" w:rsidRDefault="00F123B6" w:rsidP="00F123B6"/>
    <w:p w14:paraId="794FB658" w14:textId="0DE87B7A" w:rsidR="00F123B6" w:rsidRDefault="00F123B6" w:rsidP="00F123B6">
      <w:r>
        <w:tab/>
      </w:r>
      <w:r>
        <w:tab/>
      </w:r>
      <w:r>
        <w:tab/>
      </w:r>
      <w:r>
        <w:tab/>
      </w:r>
      <w:r>
        <w:tab/>
      </w:r>
      <w:proofErr w:type="gramStart"/>
      <w:r>
        <w:t>(   )</w:t>
      </w:r>
      <w:proofErr w:type="gramEnd"/>
      <w:r>
        <w:t xml:space="preserve"> September </w:t>
      </w:r>
      <w:r w:rsidR="00BD4B35">
        <w:t>1</w:t>
      </w:r>
      <w:r w:rsidR="00BD4B35" w:rsidRPr="00BD4B35">
        <w:rPr>
          <w:vertAlign w:val="superscript"/>
        </w:rPr>
        <w:t>st</w:t>
      </w:r>
      <w:r w:rsidR="00BD4B35">
        <w:t>, 2018</w:t>
      </w:r>
      <w:r>
        <w:tab/>
      </w:r>
      <w:r>
        <w:tab/>
      </w:r>
      <w:r>
        <w:tab/>
        <w:t>$125</w:t>
      </w:r>
      <w:r>
        <w:tab/>
      </w:r>
      <w:r>
        <w:tab/>
        <w:t>$_______________</w:t>
      </w:r>
    </w:p>
    <w:p w14:paraId="021359B7" w14:textId="77777777" w:rsidR="00F123B6" w:rsidRDefault="00F123B6" w:rsidP="00F123B6"/>
    <w:p w14:paraId="3B6582BE" w14:textId="49B0CDA3" w:rsidR="00F123B6" w:rsidRDefault="00F123B6" w:rsidP="00F123B6">
      <w:r>
        <w:tab/>
      </w:r>
      <w:r>
        <w:tab/>
      </w:r>
      <w:r>
        <w:tab/>
      </w:r>
      <w:r>
        <w:tab/>
      </w:r>
      <w:r>
        <w:tab/>
      </w:r>
      <w:proofErr w:type="gramStart"/>
      <w:r>
        <w:t>(   )</w:t>
      </w:r>
      <w:proofErr w:type="gramEnd"/>
      <w:r>
        <w:t xml:space="preserve"> September </w:t>
      </w:r>
      <w:r w:rsidR="00BD4B35">
        <w:t>2</w:t>
      </w:r>
      <w:r w:rsidR="00BD4B35" w:rsidRPr="00BD4B35">
        <w:rPr>
          <w:vertAlign w:val="superscript"/>
        </w:rPr>
        <w:t>nd</w:t>
      </w:r>
      <w:r w:rsidR="00BD4B35">
        <w:t>, 2018</w:t>
      </w:r>
      <w:r>
        <w:tab/>
      </w:r>
      <w:r>
        <w:tab/>
      </w:r>
      <w:r>
        <w:tab/>
        <w:t>$125</w:t>
      </w:r>
      <w:r>
        <w:tab/>
      </w:r>
      <w:r>
        <w:tab/>
        <w:t>$_______________</w:t>
      </w:r>
    </w:p>
    <w:p w14:paraId="21DC8635" w14:textId="77777777" w:rsidR="00C216B6" w:rsidRDefault="00C216B6" w:rsidP="002A1D72">
      <w:pPr>
        <w:ind w:firstLine="720"/>
      </w:pPr>
    </w:p>
    <w:p w14:paraId="6377A3AE" w14:textId="77777777" w:rsidR="002A1D72" w:rsidRDefault="002A1D72" w:rsidP="002A1D72">
      <w:pPr>
        <w:ind w:firstLine="720"/>
      </w:pPr>
    </w:p>
    <w:p w14:paraId="10F8CB5B" w14:textId="77777777" w:rsidR="00AA49C8" w:rsidRDefault="002A1D72" w:rsidP="00AA49C8">
      <w:r>
        <w:t xml:space="preserve">       </w:t>
      </w:r>
      <w:r w:rsidR="00AA49C8" w:rsidRPr="00AA49C8">
        <w:rPr>
          <w:i/>
        </w:rPr>
        <w:tab/>
      </w:r>
      <w:r w:rsidR="00AA49C8">
        <w:tab/>
      </w:r>
      <w:r w:rsidR="00AA49C8">
        <w:tab/>
      </w:r>
      <w:r w:rsidR="00AA49C8">
        <w:tab/>
      </w:r>
      <w:r w:rsidR="00AA49C8">
        <w:tab/>
      </w:r>
      <w:r w:rsidR="00AA49C8">
        <w:tab/>
      </w:r>
      <w:r w:rsidR="00AA49C8">
        <w:tab/>
      </w:r>
      <w:r w:rsidR="00AA49C8">
        <w:tab/>
      </w:r>
      <w:r w:rsidR="00AA49C8">
        <w:tab/>
      </w:r>
      <w:r w:rsidR="00AA49C8">
        <w:tab/>
        <w:t>Subtotal</w:t>
      </w:r>
      <w:r w:rsidR="00AA49C8">
        <w:tab/>
      </w:r>
      <w:r w:rsidR="00AA49C8">
        <w:tab/>
        <w:t>$_______________</w:t>
      </w:r>
    </w:p>
    <w:p w14:paraId="2415702E" w14:textId="77777777" w:rsidR="00C216B6" w:rsidRDefault="00C216B6" w:rsidP="00AA49C8"/>
    <w:p w14:paraId="6C1ECA54" w14:textId="77777777" w:rsidR="00AA49C8" w:rsidRDefault="00AA49C8" w:rsidP="00AA49C8">
      <w:pPr>
        <w:rPr>
          <w:i/>
        </w:rPr>
      </w:pPr>
    </w:p>
    <w:p w14:paraId="76EFB7B8" w14:textId="302E0261" w:rsidR="00AA49C8" w:rsidRDefault="00BA4B05" w:rsidP="00AA49C8">
      <w:pPr>
        <w:ind w:firstLine="720"/>
      </w:pPr>
      <w:r>
        <w:rPr>
          <w:i/>
        </w:rPr>
        <w:t>Early Registration</w:t>
      </w:r>
      <w:r w:rsidR="002A1D72" w:rsidRPr="00AA49C8">
        <w:rPr>
          <w:i/>
        </w:rPr>
        <w:t xml:space="preserve"> Discount</w:t>
      </w:r>
      <w:r w:rsidR="000F0FDC">
        <w:rPr>
          <w:i/>
        </w:rPr>
        <w:t>*</w:t>
      </w:r>
      <w:r w:rsidR="00AA49C8">
        <w:rPr>
          <w:i/>
        </w:rPr>
        <w:t>*</w:t>
      </w:r>
      <w:r w:rsidR="002161FE">
        <w:rPr>
          <w:i/>
        </w:rPr>
        <w:t xml:space="preserve"> </w:t>
      </w:r>
      <w:r w:rsidR="002A1D72" w:rsidRPr="00AA49C8">
        <w:rPr>
          <w:i/>
        </w:rPr>
        <w:tab/>
      </w:r>
      <w:r w:rsidR="002A1D72" w:rsidRPr="00AA49C8">
        <w:rPr>
          <w:i/>
        </w:rPr>
        <w:tab/>
      </w:r>
      <w:r w:rsidR="002A1D72" w:rsidRPr="00AA49C8">
        <w:rPr>
          <w:i/>
        </w:rPr>
        <w:tab/>
      </w:r>
      <w:r w:rsidR="002A1D72" w:rsidRPr="00AA49C8">
        <w:rPr>
          <w:i/>
        </w:rPr>
        <w:tab/>
      </w:r>
      <w:r w:rsidR="002A1D72" w:rsidRPr="00AA49C8">
        <w:rPr>
          <w:i/>
        </w:rPr>
        <w:tab/>
      </w:r>
      <w:r>
        <w:rPr>
          <w:i/>
        </w:rPr>
        <w:tab/>
        <w:t>-$50</w:t>
      </w:r>
      <w:r w:rsidR="00AA49C8">
        <w:tab/>
      </w:r>
      <w:r w:rsidR="00AA49C8">
        <w:tab/>
        <w:t>$_______________</w:t>
      </w:r>
    </w:p>
    <w:p w14:paraId="38027A51" w14:textId="551A1898" w:rsidR="002A1D72" w:rsidRDefault="00C216B6" w:rsidP="00AA49C8">
      <w:pPr>
        <w:jc w:val="center"/>
        <w:rPr>
          <w:i/>
        </w:rPr>
      </w:pPr>
      <w:r w:rsidRPr="00AA49C8">
        <w:rPr>
          <w:i/>
        </w:rPr>
        <w:t xml:space="preserve"> </w:t>
      </w:r>
      <w:r w:rsidR="00AA49C8" w:rsidRPr="00AA49C8">
        <w:rPr>
          <w:i/>
        </w:rPr>
        <w:t>(</w:t>
      </w:r>
      <w:r w:rsidR="000F0FDC">
        <w:rPr>
          <w:i/>
        </w:rPr>
        <w:t>*</w:t>
      </w:r>
      <w:r w:rsidR="00AA49C8" w:rsidRPr="00AA49C8">
        <w:rPr>
          <w:i/>
        </w:rPr>
        <w:t>*</w:t>
      </w:r>
      <w:r w:rsidR="00686889">
        <w:rPr>
          <w:i/>
        </w:rPr>
        <w:t xml:space="preserve">Only available </w:t>
      </w:r>
      <w:r w:rsidR="00BA4B05">
        <w:rPr>
          <w:i/>
        </w:rPr>
        <w:t>until</w:t>
      </w:r>
      <w:r w:rsidR="00686889">
        <w:rPr>
          <w:i/>
        </w:rPr>
        <w:t xml:space="preserve"> August</w:t>
      </w:r>
      <w:r w:rsidR="00BA4B05">
        <w:rPr>
          <w:i/>
        </w:rPr>
        <w:t xml:space="preserve"> 1</w:t>
      </w:r>
      <w:r w:rsidR="00BA4B05" w:rsidRPr="00BA4B05">
        <w:rPr>
          <w:i/>
          <w:vertAlign w:val="superscript"/>
        </w:rPr>
        <w:t>st</w:t>
      </w:r>
      <w:r w:rsidR="00BD4B35">
        <w:rPr>
          <w:i/>
        </w:rPr>
        <w:t>, 2018</w:t>
      </w:r>
      <w:r w:rsidR="00AA49C8" w:rsidRPr="00AA49C8">
        <w:rPr>
          <w:i/>
        </w:rPr>
        <w:t>.)</w:t>
      </w:r>
    </w:p>
    <w:p w14:paraId="2955D862" w14:textId="77777777" w:rsidR="002161FE" w:rsidRDefault="002161FE" w:rsidP="00AA49C8">
      <w:pPr>
        <w:jc w:val="center"/>
        <w:rPr>
          <w:i/>
        </w:rPr>
      </w:pPr>
    </w:p>
    <w:p w14:paraId="1B0504D9" w14:textId="727C4D19" w:rsidR="002161FE" w:rsidRDefault="00BA4B05" w:rsidP="002161FE">
      <w:pPr>
        <w:ind w:firstLine="720"/>
      </w:pPr>
      <w:r>
        <w:rPr>
          <w:i/>
        </w:rPr>
        <w:t>SAFD/</w:t>
      </w:r>
      <w:r w:rsidR="002161FE">
        <w:rPr>
          <w:i/>
        </w:rPr>
        <w:t>Student</w:t>
      </w:r>
      <w:r w:rsidR="002161FE" w:rsidRPr="00AA49C8">
        <w:rPr>
          <w:i/>
        </w:rPr>
        <w:t xml:space="preserve"> Discount</w:t>
      </w:r>
      <w:r>
        <w:rPr>
          <w:i/>
        </w:rPr>
        <w:t>***</w:t>
      </w:r>
      <w:r w:rsidR="002161FE" w:rsidRPr="00AA49C8">
        <w:rPr>
          <w:i/>
        </w:rPr>
        <w:tab/>
      </w:r>
      <w:r w:rsidR="002161FE" w:rsidRPr="00AA49C8">
        <w:rPr>
          <w:i/>
        </w:rPr>
        <w:tab/>
      </w:r>
      <w:r w:rsidR="002161FE" w:rsidRPr="00AA49C8">
        <w:rPr>
          <w:i/>
        </w:rPr>
        <w:tab/>
      </w:r>
      <w:r w:rsidR="002161FE" w:rsidRPr="00AA49C8">
        <w:rPr>
          <w:i/>
        </w:rPr>
        <w:tab/>
      </w:r>
      <w:r w:rsidR="002161FE">
        <w:rPr>
          <w:i/>
        </w:rPr>
        <w:tab/>
      </w:r>
      <w:r w:rsidR="002161FE">
        <w:rPr>
          <w:i/>
        </w:rPr>
        <w:tab/>
      </w:r>
      <w:r>
        <w:rPr>
          <w:i/>
        </w:rPr>
        <w:tab/>
      </w:r>
      <w:r w:rsidR="00A23DEA">
        <w:rPr>
          <w:i/>
        </w:rPr>
        <w:t>-$2</w:t>
      </w:r>
      <w:r>
        <w:rPr>
          <w:i/>
        </w:rPr>
        <w:t>5</w:t>
      </w:r>
      <w:r w:rsidR="002161FE">
        <w:tab/>
      </w:r>
      <w:r w:rsidR="002161FE">
        <w:tab/>
        <w:t>$_______________</w:t>
      </w:r>
    </w:p>
    <w:p w14:paraId="6399B6C1" w14:textId="36BEF930" w:rsidR="002161FE" w:rsidRDefault="002161FE" w:rsidP="002161FE">
      <w:pPr>
        <w:jc w:val="center"/>
        <w:rPr>
          <w:i/>
        </w:rPr>
      </w:pPr>
      <w:r w:rsidRPr="00AA49C8">
        <w:rPr>
          <w:i/>
        </w:rPr>
        <w:t xml:space="preserve"> (</w:t>
      </w:r>
      <w:r>
        <w:rPr>
          <w:i/>
        </w:rPr>
        <w:t>*</w:t>
      </w:r>
      <w:r w:rsidRPr="00AA49C8">
        <w:rPr>
          <w:i/>
        </w:rPr>
        <w:t>*</w:t>
      </w:r>
      <w:r>
        <w:rPr>
          <w:i/>
        </w:rPr>
        <w:t>*</w:t>
      </w:r>
      <w:r w:rsidRPr="00AA49C8">
        <w:rPr>
          <w:i/>
        </w:rPr>
        <w:t xml:space="preserve">Please provide </w:t>
      </w:r>
      <w:r w:rsidR="00BA4B05">
        <w:rPr>
          <w:i/>
        </w:rPr>
        <w:t>membership/</w:t>
      </w:r>
      <w:r>
        <w:rPr>
          <w:i/>
        </w:rPr>
        <w:t>student ID</w:t>
      </w:r>
      <w:r w:rsidRPr="00AA49C8">
        <w:rPr>
          <w:i/>
        </w:rPr>
        <w:t xml:space="preserve"> card </w:t>
      </w:r>
      <w:r>
        <w:rPr>
          <w:i/>
        </w:rPr>
        <w:t>at registration</w:t>
      </w:r>
      <w:r w:rsidRPr="00AA49C8">
        <w:rPr>
          <w:i/>
        </w:rPr>
        <w:t>.)</w:t>
      </w:r>
    </w:p>
    <w:p w14:paraId="365A78D7" w14:textId="56E21E72" w:rsidR="00626FB7" w:rsidRDefault="00626FB7" w:rsidP="009B21E0"/>
    <w:p w14:paraId="657D4EC7" w14:textId="77777777" w:rsidR="00C216B6" w:rsidRDefault="00C216B6" w:rsidP="002A1D72">
      <w:pPr>
        <w:ind w:firstLine="720"/>
      </w:pPr>
    </w:p>
    <w:p w14:paraId="1BC4BB02" w14:textId="6546FD10" w:rsidR="00AA49C8" w:rsidRPr="00C216B6" w:rsidRDefault="00AA49C8" w:rsidP="00AA49C8">
      <w:pPr>
        <w:rPr>
          <w:b/>
        </w:rPr>
      </w:pP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</w:r>
      <w:r w:rsidRPr="00C216B6">
        <w:rPr>
          <w:b/>
        </w:rPr>
        <w:tab/>
        <w:t>TOTAL</w:t>
      </w:r>
      <w:r w:rsidRPr="00C216B6">
        <w:rPr>
          <w:b/>
        </w:rPr>
        <w:tab/>
      </w:r>
      <w:r w:rsidRPr="00C216B6">
        <w:rPr>
          <w:b/>
        </w:rPr>
        <w:tab/>
        <w:t>$_______________</w:t>
      </w:r>
    </w:p>
    <w:p w14:paraId="339E1AA1" w14:textId="537071A5" w:rsidR="00AA49C8" w:rsidRDefault="00AA49C8" w:rsidP="002A1D72">
      <w:pPr>
        <w:ind w:firstLine="720"/>
      </w:pPr>
    </w:p>
    <w:p w14:paraId="35D004FC" w14:textId="77777777" w:rsidR="00C216B6" w:rsidRDefault="00C216B6" w:rsidP="002A1D72">
      <w:pPr>
        <w:ind w:firstLine="720"/>
      </w:pPr>
    </w:p>
    <w:p w14:paraId="4D825EF1" w14:textId="77777777" w:rsidR="00CD3572" w:rsidRDefault="00CD3572" w:rsidP="00CD3572"/>
    <w:p w14:paraId="4C13866A" w14:textId="348177D2" w:rsidR="008F42DA" w:rsidRDefault="00CD3572" w:rsidP="00C216B6">
      <w:pPr>
        <w:jc w:val="center"/>
        <w:rPr>
          <w:sz w:val="16"/>
          <w:szCs w:val="16"/>
        </w:rPr>
      </w:pPr>
      <w:r w:rsidRPr="00C216B6">
        <w:rPr>
          <w:sz w:val="16"/>
          <w:szCs w:val="16"/>
        </w:rPr>
        <w:t>CHECKS MA</w:t>
      </w:r>
      <w:r w:rsidR="002161FE">
        <w:rPr>
          <w:sz w:val="16"/>
          <w:szCs w:val="16"/>
        </w:rPr>
        <w:t>Y BE MADE PAYABLE TO “Texas Intensive</w:t>
      </w:r>
      <w:r w:rsidRPr="00C216B6">
        <w:rPr>
          <w:sz w:val="16"/>
          <w:szCs w:val="16"/>
        </w:rPr>
        <w:t>.</w:t>
      </w:r>
      <w:r w:rsidR="002161FE">
        <w:rPr>
          <w:sz w:val="16"/>
          <w:szCs w:val="16"/>
        </w:rPr>
        <w:t>”</w:t>
      </w:r>
      <w:r w:rsidR="008F42DA">
        <w:rPr>
          <w:sz w:val="16"/>
          <w:szCs w:val="16"/>
        </w:rPr>
        <w:t xml:space="preserve">  </w:t>
      </w:r>
    </w:p>
    <w:p w14:paraId="2FDA26C3" w14:textId="4FA712FA" w:rsidR="008F42DA" w:rsidRDefault="008F42DA" w:rsidP="00C216B6">
      <w:pPr>
        <w:jc w:val="center"/>
        <w:rPr>
          <w:sz w:val="16"/>
          <w:szCs w:val="16"/>
        </w:rPr>
      </w:pPr>
      <w:r>
        <w:rPr>
          <w:sz w:val="16"/>
          <w:szCs w:val="16"/>
        </w:rPr>
        <w:t>A deposit of $50 will secure your spot in the workshop, with the balance of the tu</w:t>
      </w:r>
      <w:r w:rsidR="008935D9">
        <w:rPr>
          <w:sz w:val="16"/>
          <w:szCs w:val="16"/>
        </w:rPr>
        <w:t>it</w:t>
      </w:r>
      <w:r w:rsidR="00BD4B35">
        <w:rPr>
          <w:sz w:val="16"/>
          <w:szCs w:val="16"/>
        </w:rPr>
        <w:t>ion due on Saturday morning, 9/1/2018</w:t>
      </w:r>
      <w:r>
        <w:rPr>
          <w:sz w:val="16"/>
          <w:szCs w:val="16"/>
        </w:rPr>
        <w:t xml:space="preserve">.  </w:t>
      </w:r>
    </w:p>
    <w:p w14:paraId="77BEAAAF" w14:textId="5F0DDE6E" w:rsidR="00CD3572" w:rsidRDefault="008F42DA" w:rsidP="00C216B6">
      <w:pPr>
        <w:jc w:val="center"/>
        <w:rPr>
          <w:sz w:val="16"/>
          <w:szCs w:val="16"/>
        </w:rPr>
      </w:pPr>
      <w:r>
        <w:rPr>
          <w:sz w:val="16"/>
          <w:szCs w:val="16"/>
        </w:rPr>
        <w:t>Full tuition payments are also welcomed during the pre-workshop registration period.  Checks may be mailed to the address above.</w:t>
      </w:r>
    </w:p>
    <w:p w14:paraId="6E0B0B1D" w14:textId="77777777" w:rsidR="00C216B6" w:rsidRDefault="00C216B6" w:rsidP="00C216B6">
      <w:pPr>
        <w:jc w:val="center"/>
        <w:rPr>
          <w:sz w:val="16"/>
          <w:szCs w:val="16"/>
        </w:rPr>
      </w:pPr>
    </w:p>
    <w:p w14:paraId="3EFFEAE6" w14:textId="23D393F1" w:rsidR="0094708D" w:rsidRDefault="002161FE" w:rsidP="00C216B6">
      <w:pPr>
        <w:jc w:val="center"/>
        <w:rPr>
          <w:sz w:val="16"/>
          <w:szCs w:val="16"/>
        </w:rPr>
      </w:pPr>
      <w:r>
        <w:rPr>
          <w:sz w:val="16"/>
          <w:szCs w:val="16"/>
        </w:rPr>
        <w:t>CREDIT CARD PAYMENTS</w:t>
      </w:r>
      <w:r w:rsidR="00C216B6">
        <w:rPr>
          <w:sz w:val="16"/>
          <w:szCs w:val="16"/>
        </w:rPr>
        <w:t xml:space="preserve"> ACCEPTED </w:t>
      </w:r>
      <w:r w:rsidR="008935D9">
        <w:rPr>
          <w:sz w:val="16"/>
          <w:szCs w:val="16"/>
        </w:rPr>
        <w:t>ONLINE</w:t>
      </w:r>
      <w:r w:rsidR="0097728A">
        <w:rPr>
          <w:sz w:val="16"/>
          <w:szCs w:val="16"/>
        </w:rPr>
        <w:t xml:space="preserve"> AT: </w:t>
      </w:r>
      <w:r w:rsidR="0094708D" w:rsidRPr="0094708D">
        <w:rPr>
          <w:sz w:val="16"/>
          <w:szCs w:val="16"/>
        </w:rPr>
        <w:t>https://squareup.com/market/texas-intensive-txi</w:t>
      </w:r>
    </w:p>
    <w:p w14:paraId="38B65078" w14:textId="58092C5C" w:rsidR="00C216B6" w:rsidRDefault="00686889" w:rsidP="00C216B6">
      <w:pPr>
        <w:jc w:val="center"/>
        <w:rPr>
          <w:sz w:val="16"/>
          <w:szCs w:val="16"/>
        </w:rPr>
      </w:pPr>
      <w:r>
        <w:rPr>
          <w:sz w:val="16"/>
          <w:szCs w:val="16"/>
        </w:rPr>
        <w:t>and</w:t>
      </w:r>
      <w:r w:rsidR="008935D9">
        <w:rPr>
          <w:sz w:val="16"/>
          <w:szCs w:val="16"/>
        </w:rPr>
        <w:t xml:space="preserve"> </w:t>
      </w:r>
      <w:r w:rsidR="00C216B6">
        <w:rPr>
          <w:sz w:val="16"/>
          <w:szCs w:val="16"/>
        </w:rPr>
        <w:t>DURING MORNING REGISTRATION PERIODS.</w:t>
      </w:r>
      <w:r w:rsidR="00A23DEA">
        <w:rPr>
          <w:sz w:val="16"/>
          <w:szCs w:val="16"/>
        </w:rPr>
        <w:t xml:space="preserve">  (</w:t>
      </w:r>
      <w:r w:rsidR="00A23DEA" w:rsidRPr="00BA4B05">
        <w:rPr>
          <w:i/>
          <w:sz w:val="16"/>
          <w:szCs w:val="16"/>
        </w:rPr>
        <w:t>A $5 service fee will be added to credit card transactions.</w:t>
      </w:r>
      <w:r w:rsidR="00A23DEA">
        <w:rPr>
          <w:sz w:val="16"/>
          <w:szCs w:val="16"/>
        </w:rPr>
        <w:t>)</w:t>
      </w:r>
    </w:p>
    <w:p w14:paraId="7C0BE088" w14:textId="77777777" w:rsidR="00C216B6" w:rsidRDefault="00C216B6" w:rsidP="009B21E0">
      <w:pPr>
        <w:rPr>
          <w:sz w:val="16"/>
          <w:szCs w:val="16"/>
        </w:rPr>
      </w:pPr>
    </w:p>
    <w:p w14:paraId="1ABEEA96" w14:textId="77777777" w:rsidR="009B21E0" w:rsidRDefault="009B21E0" w:rsidP="009B21E0">
      <w:pPr>
        <w:rPr>
          <w:sz w:val="16"/>
          <w:szCs w:val="16"/>
        </w:rPr>
      </w:pPr>
    </w:p>
    <w:p w14:paraId="0679F26E" w14:textId="2D7FCBEC" w:rsidR="009B21E0" w:rsidRPr="009B21E0" w:rsidRDefault="009B21E0" w:rsidP="00C216B6">
      <w:pPr>
        <w:jc w:val="center"/>
        <w:rPr>
          <w:b/>
          <w:sz w:val="16"/>
          <w:szCs w:val="16"/>
        </w:rPr>
      </w:pPr>
      <w:r w:rsidRPr="009B21E0">
        <w:rPr>
          <w:b/>
          <w:sz w:val="16"/>
          <w:szCs w:val="16"/>
        </w:rPr>
        <w:t xml:space="preserve">Breakfast and lunch service, as well as </w:t>
      </w:r>
      <w:proofErr w:type="spellStart"/>
      <w:r w:rsidRPr="009B21E0">
        <w:rPr>
          <w:b/>
          <w:sz w:val="16"/>
          <w:szCs w:val="16"/>
        </w:rPr>
        <w:t>TXi</w:t>
      </w:r>
      <w:proofErr w:type="spellEnd"/>
      <w:r w:rsidRPr="009B21E0">
        <w:rPr>
          <w:b/>
          <w:sz w:val="16"/>
          <w:szCs w:val="16"/>
        </w:rPr>
        <w:t xml:space="preserve"> t-shirts, must be ordered well in advance of the workshop.  </w:t>
      </w:r>
    </w:p>
    <w:p w14:paraId="3489AECF" w14:textId="4ED8F4A4" w:rsidR="00C216B6" w:rsidRPr="009B21E0" w:rsidRDefault="009B21E0" w:rsidP="00C216B6">
      <w:pPr>
        <w:jc w:val="center"/>
        <w:rPr>
          <w:b/>
          <w:sz w:val="16"/>
          <w:szCs w:val="16"/>
        </w:rPr>
      </w:pPr>
      <w:r w:rsidRPr="009B21E0">
        <w:rPr>
          <w:b/>
          <w:sz w:val="16"/>
          <w:szCs w:val="16"/>
        </w:rPr>
        <w:t xml:space="preserve">These services cannot be guaranteed </w:t>
      </w:r>
      <w:r w:rsidR="00BA4B05">
        <w:rPr>
          <w:b/>
          <w:sz w:val="16"/>
          <w:szCs w:val="16"/>
        </w:rPr>
        <w:t xml:space="preserve">for participants who do not </w:t>
      </w:r>
      <w:r w:rsidRPr="009B21E0">
        <w:rPr>
          <w:b/>
          <w:sz w:val="16"/>
          <w:szCs w:val="16"/>
        </w:rPr>
        <w:t xml:space="preserve">register </w:t>
      </w:r>
      <w:r w:rsidR="00BA4B05">
        <w:rPr>
          <w:b/>
          <w:sz w:val="16"/>
          <w:szCs w:val="16"/>
        </w:rPr>
        <w:t>by</w:t>
      </w:r>
      <w:r w:rsidRPr="009B21E0">
        <w:rPr>
          <w:b/>
          <w:sz w:val="16"/>
          <w:szCs w:val="16"/>
        </w:rPr>
        <w:t xml:space="preserve"> August 1</w:t>
      </w:r>
      <w:r w:rsidR="00BD4B35">
        <w:rPr>
          <w:b/>
          <w:sz w:val="16"/>
          <w:szCs w:val="16"/>
        </w:rPr>
        <w:t>5</w:t>
      </w:r>
      <w:r w:rsidRPr="009B21E0">
        <w:rPr>
          <w:b/>
          <w:sz w:val="16"/>
          <w:szCs w:val="16"/>
          <w:vertAlign w:val="superscript"/>
        </w:rPr>
        <w:t>th</w:t>
      </w:r>
      <w:r w:rsidR="00BD4B35">
        <w:rPr>
          <w:b/>
          <w:sz w:val="16"/>
          <w:szCs w:val="16"/>
        </w:rPr>
        <w:t>, 2018</w:t>
      </w:r>
      <w:r w:rsidRPr="009B21E0">
        <w:rPr>
          <w:b/>
          <w:sz w:val="16"/>
          <w:szCs w:val="16"/>
        </w:rPr>
        <w:t>.</w:t>
      </w:r>
    </w:p>
    <w:p w14:paraId="21041CC2" w14:textId="77777777" w:rsidR="00C216B6" w:rsidRDefault="00C216B6" w:rsidP="00C216B6">
      <w:pPr>
        <w:jc w:val="center"/>
        <w:rPr>
          <w:sz w:val="16"/>
          <w:szCs w:val="16"/>
        </w:rPr>
      </w:pPr>
    </w:p>
    <w:p w14:paraId="587588B8" w14:textId="77777777" w:rsidR="00C216B6" w:rsidRDefault="00C216B6" w:rsidP="00C216B6">
      <w:pPr>
        <w:jc w:val="center"/>
        <w:rPr>
          <w:sz w:val="16"/>
          <w:szCs w:val="16"/>
        </w:rPr>
      </w:pPr>
    </w:p>
    <w:p w14:paraId="608CC719" w14:textId="77777777" w:rsidR="009F654B" w:rsidRDefault="009F654B" w:rsidP="00C216B6">
      <w:pPr>
        <w:jc w:val="center"/>
        <w:rPr>
          <w:sz w:val="16"/>
          <w:szCs w:val="16"/>
        </w:rPr>
      </w:pPr>
    </w:p>
    <w:p w14:paraId="13BEE473" w14:textId="77777777" w:rsidR="009F654B" w:rsidRDefault="009F654B" w:rsidP="00C216B6">
      <w:pPr>
        <w:jc w:val="center"/>
        <w:rPr>
          <w:sz w:val="16"/>
          <w:szCs w:val="16"/>
        </w:rPr>
      </w:pPr>
    </w:p>
    <w:p w14:paraId="300ACE64" w14:textId="77777777" w:rsidR="00C216B6" w:rsidRDefault="00C216B6" w:rsidP="00C216B6">
      <w:pPr>
        <w:jc w:val="center"/>
        <w:rPr>
          <w:sz w:val="16"/>
          <w:szCs w:val="16"/>
        </w:rPr>
      </w:pPr>
    </w:p>
    <w:p w14:paraId="77D0FE75" w14:textId="5D056F3F" w:rsidR="00C216B6" w:rsidRPr="00C216B6" w:rsidRDefault="00C216B6" w:rsidP="00C216B6">
      <w:pPr>
        <w:rPr>
          <w:szCs w:val="18"/>
        </w:rPr>
      </w:pPr>
      <w:r w:rsidRPr="00C216B6">
        <w:rPr>
          <w:b/>
          <w:szCs w:val="18"/>
        </w:rPr>
        <w:t>Participant Signature</w:t>
      </w:r>
      <w:r w:rsidRPr="00C216B6">
        <w:rPr>
          <w:szCs w:val="18"/>
        </w:rPr>
        <w:t>:</w:t>
      </w:r>
      <w:r>
        <w:rPr>
          <w:szCs w:val="18"/>
        </w:rPr>
        <w:t xml:space="preserve"> ______________________________________________________________ </w:t>
      </w:r>
      <w:r w:rsidRPr="00C216B6">
        <w:rPr>
          <w:b/>
          <w:szCs w:val="18"/>
        </w:rPr>
        <w:t>Date</w:t>
      </w:r>
      <w:r>
        <w:rPr>
          <w:szCs w:val="18"/>
        </w:rPr>
        <w:t>: _____________________</w:t>
      </w:r>
    </w:p>
    <w:p w14:paraId="27BEC9FD" w14:textId="77777777" w:rsidR="00C216B6" w:rsidRDefault="00C216B6" w:rsidP="00C216B6">
      <w:pPr>
        <w:jc w:val="center"/>
        <w:rPr>
          <w:sz w:val="16"/>
          <w:szCs w:val="16"/>
        </w:rPr>
      </w:pPr>
    </w:p>
    <w:p w14:paraId="5D57AF92" w14:textId="77777777" w:rsidR="00C216B6" w:rsidRDefault="00C216B6" w:rsidP="00C216B6">
      <w:pPr>
        <w:jc w:val="center"/>
        <w:rPr>
          <w:sz w:val="16"/>
          <w:szCs w:val="16"/>
        </w:rPr>
      </w:pPr>
    </w:p>
    <w:p w14:paraId="07F76AE1" w14:textId="31B0AF60" w:rsidR="00C216B6" w:rsidRDefault="00BD2008" w:rsidP="00C216B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participant is a minor:</w:t>
      </w:r>
    </w:p>
    <w:p w14:paraId="6451679E" w14:textId="77777777" w:rsidR="00BD2008" w:rsidRDefault="00BD2008" w:rsidP="00C216B6">
      <w:pPr>
        <w:jc w:val="center"/>
        <w:rPr>
          <w:sz w:val="16"/>
          <w:szCs w:val="16"/>
        </w:rPr>
      </w:pPr>
    </w:p>
    <w:p w14:paraId="2200F397" w14:textId="77777777" w:rsidR="00BD2008" w:rsidRDefault="00BD2008" w:rsidP="00C216B6">
      <w:pPr>
        <w:jc w:val="center"/>
        <w:rPr>
          <w:sz w:val="16"/>
          <w:szCs w:val="16"/>
        </w:rPr>
      </w:pPr>
    </w:p>
    <w:p w14:paraId="198D9D82" w14:textId="77777777" w:rsidR="00BD2008" w:rsidRDefault="00BD2008" w:rsidP="00C216B6">
      <w:pPr>
        <w:jc w:val="center"/>
        <w:rPr>
          <w:sz w:val="16"/>
          <w:szCs w:val="16"/>
        </w:rPr>
      </w:pPr>
    </w:p>
    <w:p w14:paraId="2A23924F" w14:textId="77777777" w:rsidR="00BD2008" w:rsidRDefault="00BD2008" w:rsidP="00C216B6">
      <w:pPr>
        <w:jc w:val="center"/>
        <w:rPr>
          <w:sz w:val="16"/>
          <w:szCs w:val="16"/>
        </w:rPr>
      </w:pPr>
    </w:p>
    <w:p w14:paraId="03494385" w14:textId="5FB60101" w:rsidR="00BD2008" w:rsidRPr="00C216B6" w:rsidRDefault="00BD2008" w:rsidP="00BD2008">
      <w:pPr>
        <w:rPr>
          <w:szCs w:val="18"/>
        </w:rPr>
      </w:pPr>
      <w:r>
        <w:rPr>
          <w:b/>
          <w:szCs w:val="18"/>
        </w:rPr>
        <w:t>Parent/Guardian</w:t>
      </w:r>
      <w:r w:rsidRPr="00C216B6">
        <w:rPr>
          <w:b/>
          <w:szCs w:val="18"/>
        </w:rPr>
        <w:t xml:space="preserve"> Signature</w:t>
      </w:r>
      <w:r w:rsidRPr="00C216B6">
        <w:rPr>
          <w:szCs w:val="18"/>
        </w:rPr>
        <w:t>:</w:t>
      </w:r>
      <w:r>
        <w:rPr>
          <w:szCs w:val="18"/>
        </w:rPr>
        <w:t xml:space="preserve"> _________________________________________________________ </w:t>
      </w:r>
      <w:r w:rsidRPr="00C216B6">
        <w:rPr>
          <w:b/>
          <w:szCs w:val="18"/>
        </w:rPr>
        <w:t>Date</w:t>
      </w:r>
      <w:r>
        <w:rPr>
          <w:szCs w:val="18"/>
        </w:rPr>
        <w:t>: _____________________</w:t>
      </w:r>
    </w:p>
    <w:p w14:paraId="6244C513" w14:textId="77777777" w:rsidR="00BD2008" w:rsidRDefault="00BD2008" w:rsidP="00C216B6">
      <w:pPr>
        <w:jc w:val="center"/>
        <w:rPr>
          <w:sz w:val="16"/>
          <w:szCs w:val="16"/>
        </w:rPr>
      </w:pPr>
    </w:p>
    <w:p w14:paraId="3160B1D2" w14:textId="77777777" w:rsidR="00C216B6" w:rsidRDefault="00C216B6" w:rsidP="00C216B6">
      <w:pPr>
        <w:jc w:val="center"/>
        <w:rPr>
          <w:sz w:val="16"/>
          <w:szCs w:val="16"/>
        </w:rPr>
      </w:pPr>
    </w:p>
    <w:p w14:paraId="65929563" w14:textId="77777777" w:rsidR="00C216B6" w:rsidRDefault="00C216B6" w:rsidP="00C216B6">
      <w:pPr>
        <w:jc w:val="center"/>
        <w:rPr>
          <w:sz w:val="16"/>
          <w:szCs w:val="16"/>
        </w:rPr>
      </w:pPr>
    </w:p>
    <w:p w14:paraId="4379D779" w14:textId="2998026E" w:rsidR="00C216B6" w:rsidRPr="00C216B6" w:rsidRDefault="00C216B6" w:rsidP="00C216B6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</w:t>
      </w:r>
      <w:r w:rsidR="00BD4B35">
        <w:rPr>
          <w:sz w:val="24"/>
          <w:szCs w:val="24"/>
        </w:rPr>
        <w:t>ou for participating in the 2018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216B6">
        <w:rPr>
          <w:b/>
          <w:sz w:val="24"/>
          <w:szCs w:val="24"/>
        </w:rPr>
        <w:t>Texas Stage Combat Intensive</w:t>
      </w:r>
      <w:r w:rsidRPr="00C216B6">
        <w:rPr>
          <w:sz w:val="24"/>
          <w:szCs w:val="24"/>
        </w:rPr>
        <w:t>!</w:t>
      </w:r>
    </w:p>
    <w:sectPr w:rsidR="00C216B6" w:rsidRPr="00C216B6" w:rsidSect="00A00C35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F353" w14:textId="77777777" w:rsidR="009B21E0" w:rsidRDefault="009B21E0">
      <w:r>
        <w:separator/>
      </w:r>
    </w:p>
  </w:endnote>
  <w:endnote w:type="continuationSeparator" w:id="0">
    <w:p w14:paraId="27B0561A" w14:textId="77777777" w:rsidR="009B21E0" w:rsidRDefault="009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9EB65" w14:textId="77777777" w:rsidR="009B21E0" w:rsidRDefault="009B21E0">
      <w:r>
        <w:separator/>
      </w:r>
    </w:p>
  </w:footnote>
  <w:footnote w:type="continuationSeparator" w:id="0">
    <w:p w14:paraId="0A1FE08C" w14:textId="77777777" w:rsidR="009B21E0" w:rsidRDefault="009B2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21E0" w14:paraId="13925089" w14:textId="77777777">
      <w:trPr>
        <w:trHeight w:val="288"/>
      </w:trPr>
      <w:tc>
        <w:tcPr>
          <w:tcW w:w="1600" w:type="pct"/>
          <w:shd w:val="clear" w:color="auto" w:fill="DDDDDD" w:themeFill="accent1"/>
        </w:tcPr>
        <w:p w14:paraId="6D2E4592" w14:textId="77777777" w:rsidR="009B21E0" w:rsidRDefault="009B21E0"/>
      </w:tc>
      <w:tc>
        <w:tcPr>
          <w:tcW w:w="100" w:type="pct"/>
        </w:tcPr>
        <w:p w14:paraId="232FEE7F" w14:textId="77777777" w:rsidR="009B21E0" w:rsidRDefault="009B21E0"/>
      </w:tc>
      <w:tc>
        <w:tcPr>
          <w:tcW w:w="1600" w:type="pct"/>
          <w:shd w:val="clear" w:color="auto" w:fill="808080" w:themeFill="accent4"/>
        </w:tcPr>
        <w:p w14:paraId="00DD4CBE" w14:textId="77777777" w:rsidR="009B21E0" w:rsidRDefault="009B21E0"/>
      </w:tc>
      <w:tc>
        <w:tcPr>
          <w:tcW w:w="100" w:type="pct"/>
        </w:tcPr>
        <w:p w14:paraId="44D5B6E4" w14:textId="77777777" w:rsidR="009B21E0" w:rsidRDefault="009B21E0"/>
      </w:tc>
      <w:tc>
        <w:tcPr>
          <w:tcW w:w="1600" w:type="pct"/>
          <w:shd w:val="clear" w:color="auto" w:fill="969696" w:themeFill="accent3"/>
        </w:tcPr>
        <w:p w14:paraId="55D62690" w14:textId="77777777" w:rsidR="009B21E0" w:rsidRDefault="009B21E0"/>
      </w:tc>
    </w:tr>
  </w:tbl>
  <w:p w14:paraId="6F2852A9" w14:textId="77777777" w:rsidR="009B21E0" w:rsidRDefault="009B21E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D4B3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11796" w14:textId="43139CD9" w:rsidR="009B21E0" w:rsidRPr="00825ED5" w:rsidRDefault="00F123B6">
    <w:pPr>
      <w:pStyle w:val="Header-Left"/>
      <w:spacing w:after="400"/>
      <w:rPr>
        <w:color w:val="595959" w:themeColor="text1" w:themeTint="A6"/>
      </w:rPr>
    </w:pPr>
    <w:r>
      <w:rPr>
        <w:rStyle w:val="Plus"/>
        <w:color w:val="595959" w:themeColor="text1" w:themeTint="A6"/>
      </w:rPr>
      <w:t>TEXAS INTENSIVE Stage Combat Workshop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21E0" w14:paraId="4F33DFD5" w14:textId="77777777">
      <w:trPr>
        <w:trHeight w:val="288"/>
      </w:trPr>
      <w:tc>
        <w:tcPr>
          <w:tcW w:w="1600" w:type="pct"/>
          <w:shd w:val="clear" w:color="auto" w:fill="DDDDDD" w:themeFill="accent1"/>
        </w:tcPr>
        <w:p w14:paraId="3C32CFDA" w14:textId="77777777" w:rsidR="009B21E0" w:rsidRDefault="009B21E0"/>
      </w:tc>
      <w:tc>
        <w:tcPr>
          <w:tcW w:w="100" w:type="pct"/>
        </w:tcPr>
        <w:p w14:paraId="045CA96D" w14:textId="77777777" w:rsidR="009B21E0" w:rsidRDefault="009B21E0"/>
      </w:tc>
      <w:tc>
        <w:tcPr>
          <w:tcW w:w="1600" w:type="pct"/>
          <w:shd w:val="clear" w:color="auto" w:fill="808080" w:themeFill="accent4"/>
        </w:tcPr>
        <w:p w14:paraId="71DC7C28" w14:textId="77777777" w:rsidR="009B21E0" w:rsidRDefault="009B21E0"/>
      </w:tc>
      <w:tc>
        <w:tcPr>
          <w:tcW w:w="100" w:type="pct"/>
        </w:tcPr>
        <w:p w14:paraId="32940843" w14:textId="77777777" w:rsidR="009B21E0" w:rsidRDefault="009B21E0"/>
      </w:tc>
      <w:tc>
        <w:tcPr>
          <w:tcW w:w="1600" w:type="pct"/>
          <w:shd w:val="clear" w:color="auto" w:fill="969696" w:themeFill="accent3"/>
        </w:tcPr>
        <w:p w14:paraId="740DC462" w14:textId="77777777" w:rsidR="009B21E0" w:rsidRDefault="009B21E0"/>
      </w:tc>
    </w:tr>
  </w:tbl>
  <w:p w14:paraId="141ECE84" w14:textId="77777777" w:rsidR="009B21E0" w:rsidRDefault="009B21E0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75"/>
      <w:gridCol w:w="5425"/>
    </w:tblGrid>
    <w:tr w:rsidR="009B21E0" w14:paraId="30B589E5" w14:textId="77777777">
      <w:tc>
        <w:tcPr>
          <w:tcW w:w="5508" w:type="dxa"/>
        </w:tcPr>
        <w:p w14:paraId="7CE55326" w14:textId="77777777" w:rsidR="009B21E0" w:rsidRPr="00825ED5" w:rsidRDefault="009B21E0" w:rsidP="008426CA">
          <w:pPr>
            <w:pStyle w:val="Contact"/>
            <w:rPr>
              <w:color w:val="595959" w:themeColor="text1" w:themeTint="A6"/>
            </w:rPr>
          </w:pPr>
          <w:r w:rsidRPr="00825ED5">
            <w:rPr>
              <w:color w:val="595959" w:themeColor="text1" w:themeTint="A6"/>
            </w:rPr>
            <w:t>University of Houston</w:t>
          </w:r>
        </w:p>
        <w:p w14:paraId="04B3D7AA" w14:textId="6FFD99BC" w:rsidR="009B21E0" w:rsidRPr="00825ED5" w:rsidRDefault="009B21E0" w:rsidP="008426CA">
          <w:pPr>
            <w:pStyle w:val="Contact"/>
            <w:rPr>
              <w:color w:val="595959" w:themeColor="text1" w:themeTint="A6"/>
            </w:rPr>
          </w:pPr>
          <w:r w:rsidRPr="00825ED5">
            <w:rPr>
              <w:color w:val="595959" w:themeColor="text1" w:themeTint="A6"/>
            </w:rPr>
            <w:t>School of Theatre &amp; Dance</w:t>
          </w:r>
          <w:r w:rsidRPr="00825ED5">
            <w:rPr>
              <w:color w:val="595959" w:themeColor="text1" w:themeTint="A6"/>
            </w:rPr>
            <w:br/>
          </w:r>
          <w:r>
            <w:rPr>
              <w:color w:val="595959" w:themeColor="text1" w:themeTint="A6"/>
            </w:rPr>
            <w:t>3351</w:t>
          </w:r>
          <w:r w:rsidRPr="00825ED5">
            <w:rPr>
              <w:color w:val="595959" w:themeColor="text1" w:themeTint="A6"/>
            </w:rPr>
            <w:t xml:space="preserve"> </w:t>
          </w:r>
          <w:r>
            <w:rPr>
              <w:color w:val="595959" w:themeColor="text1" w:themeTint="A6"/>
            </w:rPr>
            <w:t>Cullen Blvd, Room 133</w:t>
          </w:r>
          <w:r w:rsidR="003A0FB3">
            <w:rPr>
              <w:color w:val="595959" w:themeColor="text1" w:themeTint="A6"/>
            </w:rPr>
            <w:t>K</w:t>
          </w:r>
          <w:r w:rsidRPr="00825ED5">
            <w:rPr>
              <w:color w:val="595959" w:themeColor="text1" w:themeTint="A6"/>
            </w:rPr>
            <w:br/>
            <w:t>Houston, TX 77204</w:t>
          </w:r>
          <w:r>
            <w:rPr>
              <w:color w:val="595959" w:themeColor="text1" w:themeTint="A6"/>
            </w:rPr>
            <w:t>-4016</w:t>
          </w:r>
        </w:p>
        <w:p w14:paraId="026535CE" w14:textId="5FEC5414" w:rsidR="009B21E0" w:rsidRPr="00825ED5" w:rsidRDefault="009B21E0" w:rsidP="003A0FB3">
          <w:pPr>
            <w:pStyle w:val="Contact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 xml:space="preserve">Lead </w:t>
          </w:r>
          <w:r w:rsidRPr="00825ED5">
            <w:rPr>
              <w:color w:val="595959" w:themeColor="text1" w:themeTint="A6"/>
            </w:rPr>
            <w:t>Coordinator:  Adam Noble</w:t>
          </w:r>
          <w:r w:rsidRPr="00825ED5">
            <w:rPr>
              <w:color w:val="595959" w:themeColor="text1" w:themeTint="A6"/>
            </w:rPr>
            <w:br/>
            <w:t xml:space="preserve">E-Mail: </w:t>
          </w:r>
          <w:r w:rsidR="003A0FB3">
            <w:rPr>
              <w:color w:val="595959" w:themeColor="text1" w:themeTint="A6"/>
            </w:rPr>
            <w:t>texasintensivescw</w:t>
          </w:r>
          <w:r w:rsidRPr="00825ED5">
            <w:rPr>
              <w:color w:val="595959" w:themeColor="text1" w:themeTint="A6"/>
            </w:rPr>
            <w:t>@gmail.com</w:t>
          </w:r>
        </w:p>
      </w:tc>
      <w:tc>
        <w:tcPr>
          <w:tcW w:w="5508" w:type="dxa"/>
        </w:tcPr>
        <w:p w14:paraId="7FCDD748" w14:textId="77777777" w:rsidR="009B21E0" w:rsidRPr="00825ED5" w:rsidRDefault="009B21E0">
          <w:pPr>
            <w:pStyle w:val="Header-Right"/>
            <w:rPr>
              <w:color w:val="595959" w:themeColor="text1" w:themeTint="A6"/>
            </w:rPr>
          </w:pPr>
          <w:r w:rsidRPr="00825ED5">
            <w:rPr>
              <w:color w:val="595959" w:themeColor="text1" w:themeTint="A6"/>
            </w:rPr>
            <w:t>Registration Form</w:t>
          </w:r>
        </w:p>
        <w:p w14:paraId="16C8CEE3" w14:textId="7B6A6942" w:rsidR="009B21E0" w:rsidRDefault="009B21E0" w:rsidP="00A94725">
          <w:pPr>
            <w:pStyle w:val="Date"/>
          </w:pPr>
          <w:r>
            <w:t xml:space="preserve">September </w:t>
          </w:r>
          <w:r w:rsidR="00A94725">
            <w:t>1</w:t>
          </w:r>
          <w:r w:rsidR="00A94725" w:rsidRPr="00A94725">
            <w:rPr>
              <w:vertAlign w:val="superscript"/>
            </w:rPr>
            <w:t>st</w:t>
          </w:r>
          <w:r w:rsidR="003A0FB3">
            <w:t>-</w:t>
          </w:r>
          <w:r w:rsidR="00A94725">
            <w:t>2</w:t>
          </w:r>
          <w:r w:rsidR="00A94725" w:rsidRPr="00A94725">
            <w:rPr>
              <w:vertAlign w:val="superscript"/>
            </w:rPr>
            <w:t>nd</w:t>
          </w:r>
          <w:r w:rsidR="00A94725">
            <w:t>, 2018</w:t>
          </w:r>
        </w:p>
      </w:tc>
    </w:tr>
  </w:tbl>
  <w:p w14:paraId="3F77EF35" w14:textId="77777777" w:rsidR="009B21E0" w:rsidRDefault="009B21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6E37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022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D28D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08B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52BE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4025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A97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0F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82E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61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426CA"/>
    <w:rsid w:val="00086CE5"/>
    <w:rsid w:val="000F0FDC"/>
    <w:rsid w:val="00106953"/>
    <w:rsid w:val="0019434A"/>
    <w:rsid w:val="00212BFD"/>
    <w:rsid w:val="002161FE"/>
    <w:rsid w:val="00276223"/>
    <w:rsid w:val="002A1D72"/>
    <w:rsid w:val="003A0FB3"/>
    <w:rsid w:val="00426156"/>
    <w:rsid w:val="0047591C"/>
    <w:rsid w:val="004F1659"/>
    <w:rsid w:val="00533937"/>
    <w:rsid w:val="00626FB7"/>
    <w:rsid w:val="00686889"/>
    <w:rsid w:val="00825ED5"/>
    <w:rsid w:val="008426CA"/>
    <w:rsid w:val="008935D9"/>
    <w:rsid w:val="008B76A3"/>
    <w:rsid w:val="008F42DA"/>
    <w:rsid w:val="0094708D"/>
    <w:rsid w:val="0097728A"/>
    <w:rsid w:val="009A273B"/>
    <w:rsid w:val="009B21E0"/>
    <w:rsid w:val="009F5780"/>
    <w:rsid w:val="009F654B"/>
    <w:rsid w:val="00A00C35"/>
    <w:rsid w:val="00A23DEA"/>
    <w:rsid w:val="00A94725"/>
    <w:rsid w:val="00AA49C8"/>
    <w:rsid w:val="00B6275A"/>
    <w:rsid w:val="00BA4B05"/>
    <w:rsid w:val="00BD2008"/>
    <w:rsid w:val="00BD4B35"/>
    <w:rsid w:val="00C216B6"/>
    <w:rsid w:val="00CA5FE2"/>
    <w:rsid w:val="00CA6A01"/>
    <w:rsid w:val="00CD3572"/>
    <w:rsid w:val="00D25897"/>
    <w:rsid w:val="00F018DB"/>
    <w:rsid w:val="00F1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E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A00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0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0C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0C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0C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00C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00C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0C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0C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0C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A00C35"/>
    <w:pPr>
      <w:spacing w:line="200" w:lineRule="exact"/>
    </w:pPr>
    <w:rPr>
      <w:color w:val="DDDDDD" w:themeColor="accent1"/>
      <w:sz w:val="14"/>
      <w:szCs w:val="14"/>
    </w:rPr>
  </w:style>
  <w:style w:type="paragraph" w:customStyle="1" w:styleId="Header-Left">
    <w:name w:val="Header-Left"/>
    <w:basedOn w:val="Normal"/>
    <w:rsid w:val="00A00C35"/>
    <w:pPr>
      <w:ind w:left="43"/>
    </w:pPr>
    <w:rPr>
      <w:rFonts w:asciiTheme="majorHAnsi" w:eastAsiaTheme="majorEastAsia" w:hAnsiTheme="majorHAnsi"/>
      <w:color w:val="DDDDDD" w:themeColor="accent1"/>
      <w:sz w:val="48"/>
    </w:rPr>
  </w:style>
  <w:style w:type="paragraph" w:customStyle="1" w:styleId="Header-Right">
    <w:name w:val="Header-Right"/>
    <w:basedOn w:val="Normal"/>
    <w:rsid w:val="00A00C35"/>
    <w:pPr>
      <w:ind w:right="43"/>
      <w:jc w:val="right"/>
    </w:pPr>
    <w:rPr>
      <w:color w:val="DDDDDD" w:themeColor="accent1"/>
      <w:sz w:val="60"/>
    </w:rPr>
  </w:style>
  <w:style w:type="table" w:customStyle="1" w:styleId="BodyTable">
    <w:name w:val="Body Table"/>
    <w:basedOn w:val="TableNormal"/>
    <w:rsid w:val="00A00C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A00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A00C35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A00C35"/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BodyText"/>
    <w:rsid w:val="00A00C35"/>
    <w:pPr>
      <w:jc w:val="right"/>
    </w:pPr>
    <w:rPr>
      <w:color w:val="000000" w:themeColor="text1"/>
    </w:rPr>
  </w:style>
  <w:style w:type="character" w:customStyle="1" w:styleId="Plus">
    <w:name w:val="Plus"/>
    <w:basedOn w:val="DefaultParagraphFont"/>
    <w:rsid w:val="00A00C35"/>
    <w:rPr>
      <w:b/>
      <w:color w:val="EAEAEA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A00C35"/>
    <w:pPr>
      <w:spacing w:before="60"/>
      <w:jc w:val="right"/>
    </w:pPr>
    <w:rPr>
      <w:color w:val="808080" w:themeColor="accent4"/>
      <w:sz w:val="24"/>
    </w:rPr>
  </w:style>
  <w:style w:type="character" w:customStyle="1" w:styleId="DateChar">
    <w:name w:val="Date Char"/>
    <w:basedOn w:val="DefaultParagraphFont"/>
    <w:link w:val="Date"/>
    <w:rsid w:val="00A00C35"/>
    <w:rPr>
      <w:color w:val="808080" w:themeColor="accent4"/>
      <w:sz w:val="24"/>
    </w:rPr>
  </w:style>
  <w:style w:type="paragraph" w:customStyle="1" w:styleId="BodyTextTable">
    <w:name w:val="Body Text Table"/>
    <w:basedOn w:val="BodyText"/>
    <w:rsid w:val="00A00C35"/>
  </w:style>
  <w:style w:type="paragraph" w:styleId="ListBullet">
    <w:name w:val="List Bullet"/>
    <w:basedOn w:val="Normal"/>
    <w:rsid w:val="00A00C35"/>
    <w:pPr>
      <w:numPr>
        <w:numId w:val="1"/>
      </w:numPr>
      <w:tabs>
        <w:tab w:val="clear" w:pos="360"/>
        <w:tab w:val="left" w:pos="1080"/>
      </w:tabs>
      <w:spacing w:after="200"/>
      <w:ind w:left="1080"/>
    </w:pPr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A0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0C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00C35"/>
  </w:style>
  <w:style w:type="paragraph" w:styleId="BlockText">
    <w:name w:val="Block Text"/>
    <w:basedOn w:val="Normal"/>
    <w:semiHidden/>
    <w:unhideWhenUsed/>
    <w:rsid w:val="00A00C35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A00C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00C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0C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00C35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00C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00C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00C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00C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A00C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0C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A00C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0C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00C35"/>
    <w:pPr>
      <w:spacing w:after="200"/>
    </w:pPr>
    <w:rPr>
      <w:b/>
      <w:bCs/>
      <w:color w:val="DDDDD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A00C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00C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A00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C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00C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00C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00C35"/>
  </w:style>
  <w:style w:type="character" w:customStyle="1" w:styleId="E-mailSignatureChar">
    <w:name w:val="E-mail Signature Char"/>
    <w:basedOn w:val="DefaultParagraphFont"/>
    <w:link w:val="E-mailSignature"/>
    <w:semiHidden/>
    <w:rsid w:val="00A00C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A00C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0C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A00C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00C35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A0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C35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A00C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0C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00C3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00C3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00C35"/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A00C35"/>
    <w:rPr>
      <w:rFonts w:asciiTheme="majorHAnsi" w:eastAsiaTheme="majorEastAsia" w:hAnsiTheme="majorHAnsi" w:cstheme="majorBidi"/>
      <w:b/>
      <w:bCs/>
      <w:i/>
      <w:iCs/>
      <w:color w:val="DDDDD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00C35"/>
    <w:rPr>
      <w:rFonts w:asciiTheme="majorHAnsi" w:eastAsiaTheme="majorEastAsia" w:hAnsiTheme="majorHAnsi" w:cstheme="majorBidi"/>
      <w:color w:val="6E6E6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00C35"/>
    <w:rPr>
      <w:rFonts w:asciiTheme="majorHAnsi" w:eastAsiaTheme="majorEastAsia" w:hAnsiTheme="majorHAnsi" w:cstheme="majorBidi"/>
      <w:i/>
      <w:iCs/>
      <w:color w:val="6E6E6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A00C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A00C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00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00C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0C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A00C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0C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00C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A00C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A00C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A00C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A00C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A00C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A00C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A00C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A00C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A00C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00C3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A00C35"/>
    <w:rPr>
      <w:b/>
      <w:bCs/>
      <w:i/>
      <w:iCs/>
      <w:color w:val="DDDDDD" w:themeColor="accent1"/>
      <w:sz w:val="18"/>
    </w:rPr>
  </w:style>
  <w:style w:type="paragraph" w:styleId="List">
    <w:name w:val="List"/>
    <w:basedOn w:val="Normal"/>
    <w:semiHidden/>
    <w:unhideWhenUsed/>
    <w:rsid w:val="00A00C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00C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00C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00C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00C35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A00C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00C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00C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00C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00C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00C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00C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00C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00C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00C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00C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00C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00C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00C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00C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00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00C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00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0C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A00C35"/>
    <w:rPr>
      <w:sz w:val="18"/>
    </w:rPr>
  </w:style>
  <w:style w:type="paragraph" w:styleId="NormalWeb">
    <w:name w:val="Normal (Web)"/>
    <w:basedOn w:val="Normal"/>
    <w:semiHidden/>
    <w:unhideWhenUsed/>
    <w:rsid w:val="00A00C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00C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00C35"/>
  </w:style>
  <w:style w:type="character" w:customStyle="1" w:styleId="NoteHeadingChar">
    <w:name w:val="Note Heading Char"/>
    <w:basedOn w:val="DefaultParagraphFont"/>
    <w:link w:val="NoteHeading"/>
    <w:semiHidden/>
    <w:rsid w:val="00A00C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A00C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0C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00C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00C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00C35"/>
  </w:style>
  <w:style w:type="character" w:customStyle="1" w:styleId="SalutationChar">
    <w:name w:val="Salutation Char"/>
    <w:basedOn w:val="DefaultParagraphFont"/>
    <w:link w:val="Salutation"/>
    <w:semiHidden/>
    <w:rsid w:val="00A00C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A00C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00C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A00C3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00C3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00C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A00C35"/>
  </w:style>
  <w:style w:type="paragraph" w:styleId="Title">
    <w:name w:val="Title"/>
    <w:basedOn w:val="Normal"/>
    <w:next w:val="Normal"/>
    <w:link w:val="TitleChar"/>
    <w:qFormat/>
    <w:rsid w:val="00A00C35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00C3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00C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00C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00C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A00C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A00C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A00C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A00C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A00C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A00C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A00C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A00C35"/>
    <w:pPr>
      <w:outlineLvl w:val="9"/>
    </w:pPr>
  </w:style>
  <w:style w:type="character" w:styleId="PlaceholderText">
    <w:name w:val="Placeholder Text"/>
    <w:basedOn w:val="DefaultParagraphFont"/>
    <w:semiHidden/>
    <w:rsid w:val="00A00C3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A00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0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0C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0C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0C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00C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00C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0C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0C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0C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A00C35"/>
    <w:pPr>
      <w:spacing w:line="200" w:lineRule="exact"/>
    </w:pPr>
    <w:rPr>
      <w:color w:val="DDDDDD" w:themeColor="accent1"/>
      <w:sz w:val="14"/>
      <w:szCs w:val="14"/>
    </w:rPr>
  </w:style>
  <w:style w:type="paragraph" w:customStyle="1" w:styleId="Header-Left">
    <w:name w:val="Header-Left"/>
    <w:basedOn w:val="Normal"/>
    <w:rsid w:val="00A00C35"/>
    <w:pPr>
      <w:ind w:left="43"/>
    </w:pPr>
    <w:rPr>
      <w:rFonts w:asciiTheme="majorHAnsi" w:eastAsiaTheme="majorEastAsia" w:hAnsiTheme="majorHAnsi"/>
      <w:color w:val="DDDDDD" w:themeColor="accent1"/>
      <w:sz w:val="48"/>
    </w:rPr>
  </w:style>
  <w:style w:type="paragraph" w:customStyle="1" w:styleId="Header-Right">
    <w:name w:val="Header-Right"/>
    <w:basedOn w:val="Normal"/>
    <w:rsid w:val="00A00C35"/>
    <w:pPr>
      <w:ind w:right="43"/>
      <w:jc w:val="right"/>
    </w:pPr>
    <w:rPr>
      <w:color w:val="DDDDDD" w:themeColor="accent1"/>
      <w:sz w:val="60"/>
    </w:rPr>
  </w:style>
  <w:style w:type="table" w:customStyle="1" w:styleId="BodyTable">
    <w:name w:val="Body Table"/>
    <w:basedOn w:val="TableNormal"/>
    <w:rsid w:val="00A00C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A00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A00C35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A00C35"/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BodyText"/>
    <w:rsid w:val="00A00C35"/>
    <w:pPr>
      <w:jc w:val="right"/>
    </w:pPr>
    <w:rPr>
      <w:color w:val="000000" w:themeColor="text1"/>
    </w:rPr>
  </w:style>
  <w:style w:type="character" w:customStyle="1" w:styleId="Plus">
    <w:name w:val="Plus"/>
    <w:basedOn w:val="DefaultParagraphFont"/>
    <w:rsid w:val="00A00C35"/>
    <w:rPr>
      <w:b/>
      <w:color w:val="EAEAEA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A00C35"/>
    <w:pPr>
      <w:spacing w:before="60"/>
      <w:jc w:val="right"/>
    </w:pPr>
    <w:rPr>
      <w:color w:val="808080" w:themeColor="accent4"/>
      <w:sz w:val="24"/>
    </w:rPr>
  </w:style>
  <w:style w:type="character" w:customStyle="1" w:styleId="DateChar">
    <w:name w:val="Date Char"/>
    <w:basedOn w:val="DefaultParagraphFont"/>
    <w:link w:val="Date"/>
    <w:rsid w:val="00A00C35"/>
    <w:rPr>
      <w:color w:val="808080" w:themeColor="accent4"/>
      <w:sz w:val="24"/>
    </w:rPr>
  </w:style>
  <w:style w:type="paragraph" w:customStyle="1" w:styleId="BodyTextTable">
    <w:name w:val="Body Text Table"/>
    <w:basedOn w:val="BodyText"/>
    <w:rsid w:val="00A00C35"/>
  </w:style>
  <w:style w:type="paragraph" w:styleId="ListBullet">
    <w:name w:val="List Bullet"/>
    <w:basedOn w:val="Normal"/>
    <w:rsid w:val="00A00C35"/>
    <w:pPr>
      <w:numPr>
        <w:numId w:val="1"/>
      </w:numPr>
      <w:tabs>
        <w:tab w:val="clear" w:pos="360"/>
        <w:tab w:val="left" w:pos="1080"/>
      </w:tabs>
      <w:spacing w:after="200"/>
      <w:ind w:left="1080"/>
    </w:pPr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A0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0C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00C35"/>
  </w:style>
  <w:style w:type="paragraph" w:styleId="BlockText">
    <w:name w:val="Block Text"/>
    <w:basedOn w:val="Normal"/>
    <w:semiHidden/>
    <w:unhideWhenUsed/>
    <w:rsid w:val="00A00C35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A00C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00C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00C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00C35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00C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00C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00C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00C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A00C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0C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A00C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00C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00C35"/>
    <w:pPr>
      <w:spacing w:after="200"/>
    </w:pPr>
    <w:rPr>
      <w:b/>
      <w:bCs/>
      <w:color w:val="DDDDD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A00C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00C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A00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C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00C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00C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00C35"/>
  </w:style>
  <w:style w:type="character" w:customStyle="1" w:styleId="E-mailSignatureChar">
    <w:name w:val="E-mail Signature Char"/>
    <w:basedOn w:val="DefaultParagraphFont"/>
    <w:link w:val="E-mailSignature"/>
    <w:semiHidden/>
    <w:rsid w:val="00A00C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A00C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00C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A00C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00C35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A00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C35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A00C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0C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00C3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00C3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00C35"/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A00C35"/>
    <w:rPr>
      <w:rFonts w:asciiTheme="majorHAnsi" w:eastAsiaTheme="majorEastAsia" w:hAnsiTheme="majorHAnsi" w:cstheme="majorBidi"/>
      <w:b/>
      <w:bCs/>
      <w:i/>
      <w:iCs/>
      <w:color w:val="DDDDD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00C35"/>
    <w:rPr>
      <w:rFonts w:asciiTheme="majorHAnsi" w:eastAsiaTheme="majorEastAsia" w:hAnsiTheme="majorHAnsi" w:cstheme="majorBidi"/>
      <w:color w:val="6E6E6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00C35"/>
    <w:rPr>
      <w:rFonts w:asciiTheme="majorHAnsi" w:eastAsiaTheme="majorEastAsia" w:hAnsiTheme="majorHAnsi" w:cstheme="majorBidi"/>
      <w:i/>
      <w:iCs/>
      <w:color w:val="6E6E6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A00C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A00C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00C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00C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00C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A00C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0C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00C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A00C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A00C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A00C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A00C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A00C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A00C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A00C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A00C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A00C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00C3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A00C35"/>
    <w:rPr>
      <w:b/>
      <w:bCs/>
      <w:i/>
      <w:iCs/>
      <w:color w:val="DDDDDD" w:themeColor="accent1"/>
      <w:sz w:val="18"/>
    </w:rPr>
  </w:style>
  <w:style w:type="paragraph" w:styleId="List">
    <w:name w:val="List"/>
    <w:basedOn w:val="Normal"/>
    <w:semiHidden/>
    <w:unhideWhenUsed/>
    <w:rsid w:val="00A00C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00C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00C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00C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00C35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A00C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00C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00C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00C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00C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00C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00C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00C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00C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00C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00C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00C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00C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00C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00C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00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00C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00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0C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A00C35"/>
    <w:rPr>
      <w:sz w:val="18"/>
    </w:rPr>
  </w:style>
  <w:style w:type="paragraph" w:styleId="NormalWeb">
    <w:name w:val="Normal (Web)"/>
    <w:basedOn w:val="Normal"/>
    <w:semiHidden/>
    <w:unhideWhenUsed/>
    <w:rsid w:val="00A00C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00C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00C35"/>
  </w:style>
  <w:style w:type="character" w:customStyle="1" w:styleId="NoteHeadingChar">
    <w:name w:val="Note Heading Char"/>
    <w:basedOn w:val="DefaultParagraphFont"/>
    <w:link w:val="NoteHeading"/>
    <w:semiHidden/>
    <w:rsid w:val="00A00C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A00C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0C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00C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00C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00C35"/>
  </w:style>
  <w:style w:type="character" w:customStyle="1" w:styleId="SalutationChar">
    <w:name w:val="Salutation Char"/>
    <w:basedOn w:val="DefaultParagraphFont"/>
    <w:link w:val="Salutation"/>
    <w:semiHidden/>
    <w:rsid w:val="00A00C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A00C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00C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A00C3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00C3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00C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A00C35"/>
  </w:style>
  <w:style w:type="paragraph" w:styleId="Title">
    <w:name w:val="Title"/>
    <w:basedOn w:val="Normal"/>
    <w:next w:val="Normal"/>
    <w:link w:val="TitleChar"/>
    <w:qFormat/>
    <w:rsid w:val="00A00C35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00C3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00C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00C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00C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A00C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A00C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A00C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A00C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A00C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A00C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A00C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A00C35"/>
    <w:pPr>
      <w:outlineLvl w:val="9"/>
    </w:pPr>
  </w:style>
  <w:style w:type="character" w:styleId="PlaceholderText">
    <w:name w:val="Placeholder Text"/>
    <w:basedOn w:val="DefaultParagraphFont"/>
    <w:semiHidden/>
    <w:rsid w:val="00A00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Memos:Advantage%20Memo.dotx" TargetMode="External"/></Relationships>
</file>

<file path=word/theme/theme1.xml><?xml version="1.0" encoding="utf-8"?>
<a:theme xmlns:a="http://schemas.openxmlformats.org/drawingml/2006/main" name="Advantag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Memo.dotx</Template>
  <TotalTime>2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Noble</dc:creator>
  <cp:keywords/>
  <dc:description/>
  <cp:lastModifiedBy>Adam Noble</cp:lastModifiedBy>
  <cp:revision>3</cp:revision>
  <dcterms:created xsi:type="dcterms:W3CDTF">2017-12-15T20:08:00Z</dcterms:created>
  <dcterms:modified xsi:type="dcterms:W3CDTF">2017-12-15T20:10:00Z</dcterms:modified>
  <cp:category/>
</cp:coreProperties>
</file>