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60"/>
        <w:gridCol w:w="2970"/>
        <w:gridCol w:w="1620"/>
        <w:gridCol w:w="2808"/>
      </w:tblGrid>
      <w:tr w:rsidR="00413634" w:rsidRPr="00B475DD" w:rsidTr="003927F4">
        <w:tc>
          <w:tcPr>
            <w:tcW w:w="2178" w:type="dxa"/>
            <w:gridSpan w:val="2"/>
            <w:shd w:val="clear" w:color="auto" w:fill="F2F2F2"/>
          </w:tcPr>
          <w:p w:rsidR="00413634" w:rsidRPr="00B475DD" w:rsidRDefault="00413634" w:rsidP="006C0A76">
            <w:pPr>
              <w:pStyle w:val="Label"/>
            </w:pPr>
            <w:r>
              <w:t>Service Center Name</w:t>
            </w:r>
            <w:r w:rsidR="00D740A6">
              <w:t xml:space="preserve"> and vendor ID if exists</w:t>
            </w:r>
          </w:p>
        </w:tc>
        <w:sdt>
          <w:sdtPr>
            <w:id w:val="275223269"/>
            <w:placeholder>
              <w:docPart w:val="1C9BB0B27D584788A94A2527AA7884D6"/>
            </w:placeholder>
            <w:showingPlcHdr/>
            <w:text/>
          </w:sdtPr>
          <w:sdtEndPr/>
          <w:sdtContent>
            <w:tc>
              <w:tcPr>
                <w:tcW w:w="7398" w:type="dxa"/>
                <w:gridSpan w:val="3"/>
              </w:tcPr>
              <w:p w:rsidR="00413634" w:rsidRPr="00B475DD" w:rsidRDefault="00984B9F" w:rsidP="00984B9F">
                <w:r w:rsidRPr="005447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689B" w:rsidRPr="00B475DD" w:rsidTr="000835B8">
        <w:tc>
          <w:tcPr>
            <w:tcW w:w="2178" w:type="dxa"/>
            <w:gridSpan w:val="2"/>
            <w:shd w:val="clear" w:color="auto" w:fill="F2F2F2"/>
          </w:tcPr>
          <w:p w:rsidR="00D5689B" w:rsidRDefault="00D5689B" w:rsidP="006C0A76">
            <w:pPr>
              <w:pStyle w:val="Label"/>
            </w:pPr>
            <w:r>
              <w:t>Service Center Physical Address</w:t>
            </w:r>
            <w:r w:rsidR="00D740A6">
              <w:t>, include city, state, zip code</w:t>
            </w:r>
          </w:p>
        </w:tc>
        <w:tc>
          <w:tcPr>
            <w:tcW w:w="7398" w:type="dxa"/>
            <w:gridSpan w:val="3"/>
          </w:tcPr>
          <w:p w:rsidR="0064553A" w:rsidRDefault="0064553A" w:rsidP="0054470D"/>
        </w:tc>
      </w:tr>
      <w:tr w:rsidR="00386B78" w:rsidRPr="00B475DD" w:rsidTr="003927F4">
        <w:tc>
          <w:tcPr>
            <w:tcW w:w="2178" w:type="dxa"/>
            <w:gridSpan w:val="2"/>
            <w:shd w:val="clear" w:color="auto" w:fill="F2F2F2"/>
          </w:tcPr>
          <w:p w:rsidR="00DB4F41" w:rsidRPr="00B475DD" w:rsidRDefault="00040DEE" w:rsidP="006C0A76">
            <w:pPr>
              <w:pStyle w:val="Label"/>
            </w:pPr>
            <w:r>
              <w:t>Cost Center</w:t>
            </w:r>
          </w:p>
        </w:tc>
        <w:tc>
          <w:tcPr>
            <w:tcW w:w="2970" w:type="dxa"/>
          </w:tcPr>
          <w:p w:rsidR="00DB4F41" w:rsidRPr="00B475DD" w:rsidRDefault="00DB4F41" w:rsidP="0064553A"/>
        </w:tc>
        <w:tc>
          <w:tcPr>
            <w:tcW w:w="1620" w:type="dxa"/>
            <w:shd w:val="clear" w:color="auto" w:fill="F2F2F2"/>
          </w:tcPr>
          <w:p w:rsidR="00DB4F41" w:rsidRPr="00B475DD" w:rsidRDefault="00413634" w:rsidP="00B475DD">
            <w:pPr>
              <w:pStyle w:val="Label"/>
            </w:pPr>
            <w:r>
              <w:t>Speed Type</w:t>
            </w:r>
          </w:p>
        </w:tc>
        <w:sdt>
          <w:sdtPr>
            <w:id w:val="1208917262"/>
            <w:placeholder>
              <w:docPart w:val="631527660941424989D38E776B859602"/>
            </w:placeholder>
            <w:showingPlcHdr/>
            <w:text/>
          </w:sdtPr>
          <w:sdtEndPr/>
          <w:sdtContent>
            <w:tc>
              <w:tcPr>
                <w:tcW w:w="2808" w:type="dxa"/>
              </w:tcPr>
              <w:p w:rsidR="00DB4F41" w:rsidRPr="00B475DD" w:rsidRDefault="00984B9F" w:rsidP="00984B9F">
                <w:r w:rsidRPr="005447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6B78" w:rsidRPr="00B475DD" w:rsidTr="0098093A">
        <w:tc>
          <w:tcPr>
            <w:tcW w:w="2178" w:type="dxa"/>
            <w:gridSpan w:val="2"/>
            <w:shd w:val="clear" w:color="auto" w:fill="F2F2F2"/>
          </w:tcPr>
          <w:p w:rsidR="00DB4F41" w:rsidRPr="00B475DD" w:rsidRDefault="0067302F" w:rsidP="006C0A76">
            <w:pPr>
              <w:pStyle w:val="Label"/>
            </w:pPr>
            <w:r>
              <w:t>Account Code</w:t>
            </w:r>
          </w:p>
        </w:tc>
        <w:sdt>
          <w:sdtPr>
            <w:id w:val="-1939973313"/>
            <w:placeholder>
              <w:docPart w:val="FFDD31EAE9EC4AD9B4A919B854233E82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DB4F41" w:rsidRPr="00B475DD" w:rsidRDefault="00984B9F" w:rsidP="00984B9F">
                <w:r w:rsidRPr="005447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tcBorders>
              <w:bottom w:val="single" w:sz="4" w:space="0" w:color="000000"/>
            </w:tcBorders>
            <w:shd w:val="clear" w:color="auto" w:fill="F2F2F2"/>
          </w:tcPr>
          <w:p w:rsidR="00DB4F41" w:rsidRPr="00B475DD" w:rsidRDefault="00B642C7" w:rsidP="00B475DD">
            <w:pPr>
              <w:pStyle w:val="Label"/>
            </w:pPr>
            <w:r>
              <w:t>Email address</w:t>
            </w:r>
          </w:p>
        </w:tc>
        <w:sdt>
          <w:sdtPr>
            <w:id w:val="-864670976"/>
            <w:placeholder>
              <w:docPart w:val="578712729BA4489999159A3358743953"/>
            </w:placeholder>
            <w:showingPlcHdr/>
            <w:text/>
          </w:sdtPr>
          <w:sdtEndPr/>
          <w:sdtContent>
            <w:tc>
              <w:tcPr>
                <w:tcW w:w="2808" w:type="dxa"/>
                <w:tcBorders>
                  <w:bottom w:val="single" w:sz="4" w:space="0" w:color="000000"/>
                </w:tcBorders>
              </w:tcPr>
              <w:p w:rsidR="00DB4F41" w:rsidRPr="00B475DD" w:rsidRDefault="00984B9F" w:rsidP="00984B9F">
                <w:r w:rsidRPr="005447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093A" w:rsidRPr="00B475DD" w:rsidTr="0098093A">
        <w:tc>
          <w:tcPr>
            <w:tcW w:w="2178" w:type="dxa"/>
            <w:gridSpan w:val="2"/>
            <w:shd w:val="clear" w:color="auto" w:fill="F2F2F2"/>
          </w:tcPr>
          <w:p w:rsidR="0098093A" w:rsidRPr="00B475DD" w:rsidRDefault="0067302F" w:rsidP="0098093A">
            <w:pPr>
              <w:pStyle w:val="Label"/>
            </w:pPr>
            <w:r>
              <w:t>Contact Name</w:t>
            </w:r>
          </w:p>
        </w:tc>
        <w:sdt>
          <w:sdtPr>
            <w:id w:val="-279801922"/>
            <w:placeholder>
              <w:docPart w:val="814D2084F730448797918FA1EB0DE265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98093A" w:rsidRPr="00B475DD" w:rsidRDefault="00984B9F" w:rsidP="00984B9F">
                <w:r w:rsidRPr="005447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shd w:val="clear" w:color="auto" w:fill="F2F2F2" w:themeFill="background1" w:themeFillShade="F2"/>
          </w:tcPr>
          <w:p w:rsidR="0098093A" w:rsidRPr="0098093A" w:rsidRDefault="0098093A" w:rsidP="00516A0F">
            <w:pPr>
              <w:rPr>
                <w:b/>
              </w:rPr>
            </w:pPr>
            <w:r w:rsidRPr="0098093A">
              <w:rPr>
                <w:b/>
              </w:rPr>
              <w:t>Telephone Number</w:t>
            </w:r>
          </w:p>
        </w:tc>
        <w:sdt>
          <w:sdtPr>
            <w:id w:val="1006713078"/>
            <w:placeholder>
              <w:docPart w:val="49BDE7A7030743BAB02E294D7B005A49"/>
            </w:placeholder>
            <w:showingPlcHdr/>
            <w:text/>
          </w:sdtPr>
          <w:sdtEndPr/>
          <w:sdtContent>
            <w:tc>
              <w:tcPr>
                <w:tcW w:w="2808" w:type="dxa"/>
                <w:shd w:val="clear" w:color="auto" w:fill="auto"/>
              </w:tcPr>
              <w:p w:rsidR="0098093A" w:rsidRPr="00B475DD" w:rsidRDefault="00984B9F" w:rsidP="00984B9F">
                <w:r w:rsidRPr="003059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634" w:rsidRPr="00B475DD" w:rsidTr="003927F4">
        <w:tc>
          <w:tcPr>
            <w:tcW w:w="9576" w:type="dxa"/>
            <w:gridSpan w:val="5"/>
            <w:shd w:val="clear" w:color="auto" w:fill="F2F2F2"/>
          </w:tcPr>
          <w:p w:rsidR="00413634" w:rsidRPr="00B475DD" w:rsidRDefault="00413634" w:rsidP="006C0A76">
            <w:pPr>
              <w:jc w:val="center"/>
            </w:pPr>
            <w:r w:rsidRPr="00040DEE">
              <w:rPr>
                <w:b/>
              </w:rPr>
              <w:t>SC Vendo</w:t>
            </w:r>
            <w:r w:rsidR="00C03260">
              <w:rPr>
                <w:b/>
              </w:rPr>
              <w:t>r Approvers</w:t>
            </w:r>
          </w:p>
        </w:tc>
      </w:tr>
      <w:tr w:rsidR="00DA468C" w:rsidRPr="00B475DD" w:rsidTr="00DA468C">
        <w:tc>
          <w:tcPr>
            <w:tcW w:w="2178" w:type="dxa"/>
            <w:gridSpan w:val="2"/>
            <w:shd w:val="clear" w:color="auto" w:fill="F2F2F2"/>
          </w:tcPr>
          <w:p w:rsidR="00DA468C" w:rsidRPr="00040DEE" w:rsidRDefault="00DA468C" w:rsidP="006C0A76">
            <w:pPr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0" w:type="dxa"/>
            <w:shd w:val="clear" w:color="auto" w:fill="F2F2F2"/>
          </w:tcPr>
          <w:p w:rsidR="00DA468C" w:rsidRPr="00040DEE" w:rsidRDefault="00DA468C" w:rsidP="006C0A76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428" w:type="dxa"/>
            <w:gridSpan w:val="2"/>
            <w:shd w:val="clear" w:color="auto" w:fill="F2F2F2"/>
          </w:tcPr>
          <w:p w:rsidR="00DA468C" w:rsidRPr="00040DEE" w:rsidRDefault="00DA468C" w:rsidP="006C0A76">
            <w:pPr>
              <w:jc w:val="center"/>
              <w:rPr>
                <w:b/>
              </w:rPr>
            </w:pPr>
            <w:r>
              <w:rPr>
                <w:b/>
              </w:rPr>
              <w:t>Employee ID</w:t>
            </w:r>
          </w:p>
        </w:tc>
      </w:tr>
      <w:tr w:rsidR="00413634" w:rsidRPr="00B475DD" w:rsidTr="003927F4">
        <w:tc>
          <w:tcPr>
            <w:tcW w:w="2178" w:type="dxa"/>
            <w:gridSpan w:val="2"/>
            <w:shd w:val="clear" w:color="auto" w:fill="F2F2F2"/>
          </w:tcPr>
          <w:p w:rsidR="00413634" w:rsidRPr="00B475DD" w:rsidRDefault="00413634" w:rsidP="006C0A76">
            <w:pPr>
              <w:pStyle w:val="Label"/>
            </w:pPr>
            <w:r>
              <w:t>Creator</w:t>
            </w:r>
          </w:p>
        </w:tc>
        <w:sdt>
          <w:sdtPr>
            <w:id w:val="-862357096"/>
            <w:placeholder>
              <w:docPart w:val="34CD228C452A4E04BDE0DD40D273755C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413634" w:rsidRPr="00B475DD" w:rsidRDefault="00984B9F" w:rsidP="00984B9F">
                <w:r w:rsidRPr="005447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32493416"/>
            <w:placeholder>
              <w:docPart w:val="D55E56EB22834313BB37B388C82CAB65"/>
            </w:placeholder>
            <w:showingPlcHdr/>
            <w:text/>
          </w:sdtPr>
          <w:sdtEndPr/>
          <w:sdtContent>
            <w:tc>
              <w:tcPr>
                <w:tcW w:w="4428" w:type="dxa"/>
                <w:gridSpan w:val="2"/>
                <w:shd w:val="clear" w:color="auto" w:fill="auto"/>
              </w:tcPr>
              <w:p w:rsidR="00413634" w:rsidRPr="00B475DD" w:rsidRDefault="00984B9F" w:rsidP="00984B9F">
                <w:r w:rsidRPr="005447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634" w:rsidRPr="00B475DD" w:rsidTr="003927F4">
        <w:tc>
          <w:tcPr>
            <w:tcW w:w="2178" w:type="dxa"/>
            <w:gridSpan w:val="2"/>
            <w:shd w:val="clear" w:color="auto" w:fill="F2F2F2"/>
          </w:tcPr>
          <w:p w:rsidR="00413634" w:rsidRPr="00B475DD" w:rsidRDefault="00413634" w:rsidP="006C0A76">
            <w:pPr>
              <w:pStyle w:val="Label"/>
            </w:pPr>
            <w:r>
              <w:t>Department Approver</w:t>
            </w:r>
          </w:p>
        </w:tc>
        <w:sdt>
          <w:sdtPr>
            <w:id w:val="1652951660"/>
            <w:placeholder>
              <w:docPart w:val="0E9F96558B044F969D0C8BBEDD3D5DA5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413634" w:rsidRPr="00B475DD" w:rsidRDefault="00984B9F" w:rsidP="00984B9F">
                <w:r w:rsidRPr="005447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75147249"/>
            <w:placeholder>
              <w:docPart w:val="179547511F3142C987E7D3BAFADD1B2E"/>
            </w:placeholder>
            <w:showingPlcHdr/>
            <w:text/>
          </w:sdtPr>
          <w:sdtEndPr/>
          <w:sdtContent>
            <w:tc>
              <w:tcPr>
                <w:tcW w:w="4428" w:type="dxa"/>
                <w:gridSpan w:val="2"/>
              </w:tcPr>
              <w:p w:rsidR="00413634" w:rsidRPr="00B475DD" w:rsidRDefault="00984B9F" w:rsidP="00984B9F">
                <w:r w:rsidRPr="005447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634" w:rsidRPr="00B475DD" w:rsidTr="003927F4">
        <w:tc>
          <w:tcPr>
            <w:tcW w:w="2178" w:type="dxa"/>
            <w:gridSpan w:val="2"/>
            <w:shd w:val="clear" w:color="auto" w:fill="F2F2F2"/>
          </w:tcPr>
          <w:p w:rsidR="00413634" w:rsidRPr="00B475DD" w:rsidRDefault="00413634" w:rsidP="006C0A76">
            <w:pPr>
              <w:pStyle w:val="Label"/>
            </w:pPr>
            <w:r>
              <w:t>Intermediate Approver</w:t>
            </w:r>
          </w:p>
        </w:tc>
        <w:sdt>
          <w:sdtPr>
            <w:id w:val="-1737388484"/>
            <w:placeholder>
              <w:docPart w:val="AEACFC90DEA84C108BCAD2D1B63D3860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413634" w:rsidRPr="00B475DD" w:rsidRDefault="00984B9F" w:rsidP="00984B9F">
                <w:r w:rsidRPr="005447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14769291"/>
            <w:placeholder>
              <w:docPart w:val="E1660B3E253A4ADBA6BBC19C02A32F22"/>
            </w:placeholder>
            <w:showingPlcHdr/>
            <w:text/>
          </w:sdtPr>
          <w:sdtEndPr/>
          <w:sdtContent>
            <w:tc>
              <w:tcPr>
                <w:tcW w:w="4428" w:type="dxa"/>
                <w:gridSpan w:val="2"/>
              </w:tcPr>
              <w:p w:rsidR="00413634" w:rsidRPr="00B475DD" w:rsidRDefault="00984B9F" w:rsidP="00984B9F">
                <w:r w:rsidRPr="005447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4F41" w:rsidRPr="00B475DD" w:rsidTr="003927F4">
        <w:tc>
          <w:tcPr>
            <w:tcW w:w="9576" w:type="dxa"/>
            <w:gridSpan w:val="5"/>
            <w:shd w:val="clear" w:color="auto" w:fill="D9D9D9"/>
          </w:tcPr>
          <w:p w:rsidR="00DB4F41" w:rsidRPr="00B475DD" w:rsidRDefault="00DB4F41" w:rsidP="00B475DD">
            <w:pPr>
              <w:pStyle w:val="Label"/>
            </w:pPr>
          </w:p>
        </w:tc>
      </w:tr>
      <w:tr w:rsidR="00C31369" w:rsidRPr="00B475DD" w:rsidTr="003927F4">
        <w:trPr>
          <w:trHeight w:val="1925"/>
        </w:trPr>
        <w:tc>
          <w:tcPr>
            <w:tcW w:w="9576" w:type="dxa"/>
            <w:gridSpan w:val="5"/>
          </w:tcPr>
          <w:p w:rsidR="00C31369" w:rsidRDefault="00C31369" w:rsidP="00DA468C">
            <w:pPr>
              <w:pStyle w:val="Details"/>
              <w:tabs>
                <w:tab w:val="left" w:pos="7080"/>
              </w:tabs>
            </w:pPr>
            <w:r>
              <w:t>Does the department have to provide an order form?</w:t>
            </w:r>
            <w:r w:rsidR="00082609">
              <w:t xml:space="preserve">   </w:t>
            </w:r>
            <w:sdt>
              <w:sdtPr>
                <w:id w:val="1412047430"/>
                <w:lock w:val="sdtLocked"/>
                <w:placeholder>
                  <w:docPart w:val="725F2AAA61F448018F9F1B695BDF044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84B9F" w:rsidRPr="0054470D">
                  <w:rPr>
                    <w:rStyle w:val="PlaceholderText"/>
                  </w:rPr>
                  <w:t>Choose an item.</w:t>
                </w:r>
              </w:sdtContent>
            </w:sdt>
            <w:r w:rsidR="00DA468C">
              <w:tab/>
            </w:r>
          </w:p>
          <w:p w:rsidR="00984B9F" w:rsidRDefault="00984B9F" w:rsidP="00CD1228">
            <w:pPr>
              <w:pStyle w:val="Details"/>
              <w:tabs>
                <w:tab w:val="left" w:pos="5265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information.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Enter information.</w:t>
            </w:r>
            <w:r>
              <w:rPr>
                <w:u w:val="single"/>
              </w:rPr>
              <w:fldChar w:fldCharType="end"/>
            </w:r>
          </w:p>
          <w:p w:rsidR="00C31369" w:rsidRDefault="00C31369" w:rsidP="00CD1228">
            <w:pPr>
              <w:pStyle w:val="Details"/>
              <w:tabs>
                <w:tab w:val="left" w:pos="5265"/>
              </w:tabs>
            </w:pPr>
            <w:r>
              <w:t>Will a price list be provided?</w:t>
            </w:r>
            <w:r w:rsidR="00082609">
              <w:t xml:space="preserve">  </w:t>
            </w:r>
            <w:r>
              <w:t xml:space="preserve"> </w:t>
            </w:r>
            <w:sdt>
              <w:sdtPr>
                <w:id w:val="-1675024545"/>
                <w:lock w:val="sdtLocked"/>
                <w:placeholder>
                  <w:docPart w:val="9AA35E75215D458DB1CB163DC3B9D54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84B9F" w:rsidRPr="0054470D">
                  <w:rPr>
                    <w:rStyle w:val="PlaceholderText"/>
                  </w:rPr>
                  <w:t>Choose an item.</w:t>
                </w:r>
              </w:sdtContent>
            </w:sdt>
            <w:r w:rsidR="00CD1228">
              <w:tab/>
            </w:r>
          </w:p>
          <w:p w:rsidR="00984B9F" w:rsidRDefault="00984B9F" w:rsidP="00984B9F">
            <w:pPr>
              <w:pStyle w:val="Details"/>
              <w:tabs>
                <w:tab w:val="left" w:pos="5265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information.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Enter information.</w:t>
            </w:r>
            <w:r>
              <w:rPr>
                <w:u w:val="single"/>
              </w:rPr>
              <w:fldChar w:fldCharType="end"/>
            </w:r>
          </w:p>
          <w:p w:rsidR="00C31369" w:rsidRDefault="00C31369" w:rsidP="00CD1228">
            <w:pPr>
              <w:pStyle w:val="Details"/>
              <w:tabs>
                <w:tab w:val="left" w:pos="5865"/>
              </w:tabs>
            </w:pPr>
            <w:r>
              <w:t>Will an invoice or receipt be provided?</w:t>
            </w:r>
            <w:r w:rsidR="00082609">
              <w:t xml:space="preserve">  </w:t>
            </w:r>
            <w:r>
              <w:t xml:space="preserve"> </w:t>
            </w:r>
            <w:sdt>
              <w:sdtPr>
                <w:id w:val="-443230984"/>
                <w:lock w:val="sdtLocked"/>
                <w:placeholder>
                  <w:docPart w:val="162E480AE1FE474FB02EC53E5D9940E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84B9F" w:rsidRPr="0054470D">
                  <w:rPr>
                    <w:rStyle w:val="PlaceholderText"/>
                  </w:rPr>
                  <w:t>Choose an item.</w:t>
                </w:r>
              </w:sdtContent>
            </w:sdt>
            <w:r w:rsidR="00CD1228">
              <w:tab/>
            </w:r>
          </w:p>
          <w:p w:rsidR="00984B9F" w:rsidRDefault="00984B9F" w:rsidP="00984B9F">
            <w:pPr>
              <w:pStyle w:val="Details"/>
              <w:tabs>
                <w:tab w:val="left" w:pos="5265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information.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Enter information.</w:t>
            </w:r>
            <w:r>
              <w:rPr>
                <w:u w:val="single"/>
              </w:rPr>
              <w:fldChar w:fldCharType="end"/>
            </w:r>
            <w:bookmarkStart w:id="0" w:name="_GoBack"/>
            <w:bookmarkEnd w:id="0"/>
          </w:p>
          <w:p w:rsidR="00C31369" w:rsidRDefault="00C31369" w:rsidP="00CD1228">
            <w:pPr>
              <w:pStyle w:val="Details"/>
              <w:tabs>
                <w:tab w:val="left" w:pos="4770"/>
              </w:tabs>
            </w:pPr>
            <w:r>
              <w:t>Is prepayment required?</w:t>
            </w:r>
            <w:r w:rsidR="00082609">
              <w:t xml:space="preserve">  </w:t>
            </w:r>
            <w:r>
              <w:t xml:space="preserve">  </w:t>
            </w:r>
            <w:sdt>
              <w:sdtPr>
                <w:id w:val="439572130"/>
                <w:lock w:val="sdtLocked"/>
                <w:placeholder>
                  <w:docPart w:val="12F46F0AC35E47E3A2A1BCD7B92EE05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84B9F" w:rsidRPr="0054470D">
                  <w:rPr>
                    <w:rStyle w:val="PlaceholderText"/>
                  </w:rPr>
                  <w:t>Choose an item.</w:t>
                </w:r>
              </w:sdtContent>
            </w:sdt>
            <w:r w:rsidR="00CD1228">
              <w:tab/>
            </w:r>
          </w:p>
          <w:p w:rsidR="00984B9F" w:rsidRDefault="00984B9F" w:rsidP="00984B9F">
            <w:pPr>
              <w:pStyle w:val="Details"/>
              <w:tabs>
                <w:tab w:val="left" w:pos="5265"/>
              </w:tabs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information.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Enter information.</w:t>
            </w:r>
            <w:r>
              <w:rPr>
                <w:u w:val="single"/>
              </w:rPr>
              <w:fldChar w:fldCharType="end"/>
            </w:r>
          </w:p>
          <w:p w:rsidR="00CD1228" w:rsidRPr="00C129A8" w:rsidRDefault="00CD1228" w:rsidP="00CD1228">
            <w:pPr>
              <w:pStyle w:val="Details"/>
              <w:tabs>
                <w:tab w:val="left" w:pos="4770"/>
              </w:tabs>
              <w:rPr>
                <w:u w:val="single"/>
              </w:rPr>
            </w:pPr>
          </w:p>
        </w:tc>
      </w:tr>
      <w:tr w:rsidR="00DB7B5C" w:rsidRPr="00B475DD" w:rsidTr="003927F4">
        <w:tc>
          <w:tcPr>
            <w:tcW w:w="9576" w:type="dxa"/>
            <w:gridSpan w:val="5"/>
            <w:shd w:val="clear" w:color="auto" w:fill="D9D9D9"/>
          </w:tcPr>
          <w:p w:rsidR="00DB7B5C" w:rsidRDefault="00E5223B" w:rsidP="00713D19">
            <w:pPr>
              <w:pStyle w:val="Label"/>
              <w:jc w:val="center"/>
            </w:pPr>
            <w:r>
              <w:t xml:space="preserve">Email completed form to General Accounting, </w:t>
            </w:r>
            <w:hyperlink r:id="rId8" w:history="1">
              <w:r w:rsidR="00455EAE" w:rsidRPr="00824C96">
                <w:rPr>
                  <w:rStyle w:val="Hyperlink"/>
                </w:rPr>
                <w:t>genacctg@Central.UH.EDU</w:t>
              </w:r>
            </w:hyperlink>
          </w:p>
          <w:p w:rsidR="00713D19" w:rsidRPr="00B475DD" w:rsidRDefault="00713D19" w:rsidP="00713D19">
            <w:pPr>
              <w:pStyle w:val="Label"/>
              <w:jc w:val="center"/>
            </w:pPr>
            <w:r>
              <w:t>DO NOT WRITE BELOW THIS LINE</w:t>
            </w:r>
          </w:p>
        </w:tc>
      </w:tr>
      <w:tr w:rsidR="00DB7B5C" w:rsidRPr="00B475DD" w:rsidTr="003927F4">
        <w:tc>
          <w:tcPr>
            <w:tcW w:w="9576" w:type="dxa"/>
            <w:gridSpan w:val="5"/>
          </w:tcPr>
          <w:p w:rsidR="000C5A46" w:rsidRDefault="00C31369" w:rsidP="008D0916">
            <w:r>
              <w:t>General Accounting will review form for completeness and submit to Accounts Payable to set-up vendor.</w:t>
            </w:r>
          </w:p>
          <w:p w:rsidR="00B642C7" w:rsidRDefault="00C31369" w:rsidP="008D0916">
            <w:r>
              <w:t xml:space="preserve">Accounts Payable will review form and create SC vendor with provided information. </w:t>
            </w:r>
          </w:p>
          <w:p w:rsidR="00C31369" w:rsidRDefault="00C31369" w:rsidP="008D0916">
            <w:r>
              <w:t xml:space="preserve">Accounts Payable will submit this form to General Accounting with SC vendor number assigned to service center. </w:t>
            </w:r>
          </w:p>
          <w:p w:rsidR="00B642C7" w:rsidRPr="00C129A8" w:rsidRDefault="0054470D" w:rsidP="008D0916">
            <w:pPr>
              <w:rPr>
                <w:u w:val="single"/>
              </w:rPr>
            </w:pPr>
            <w:r w:rsidRPr="00C129A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SC Vendor Number for service center."/>
                  </w:textInput>
                </w:ffData>
              </w:fldChar>
            </w:r>
            <w:bookmarkStart w:id="1" w:name="Text1"/>
            <w:r w:rsidRPr="00C129A8">
              <w:rPr>
                <w:u w:val="single"/>
              </w:rPr>
              <w:instrText xml:space="preserve"> FORMTEXT </w:instrText>
            </w:r>
            <w:r w:rsidRPr="00C129A8">
              <w:rPr>
                <w:u w:val="single"/>
              </w:rPr>
            </w:r>
            <w:r w:rsidRPr="00C129A8">
              <w:rPr>
                <w:u w:val="single"/>
              </w:rPr>
              <w:fldChar w:fldCharType="separate"/>
            </w:r>
            <w:r w:rsidRPr="00C129A8">
              <w:rPr>
                <w:noProof/>
                <w:u w:val="single"/>
              </w:rPr>
              <w:t>Enter SC Vendor Number for service center.</w:t>
            </w:r>
            <w:r w:rsidRPr="00C129A8">
              <w:rPr>
                <w:u w:val="single"/>
              </w:rPr>
              <w:fldChar w:fldCharType="end"/>
            </w:r>
            <w:bookmarkEnd w:id="1"/>
          </w:p>
          <w:p w:rsidR="00C31369" w:rsidRPr="00B475DD" w:rsidRDefault="00C31369" w:rsidP="00C31369">
            <w:r>
              <w:t xml:space="preserve">General Accounting will provide service center </w:t>
            </w:r>
            <w:r w:rsidR="00B642C7">
              <w:t xml:space="preserve">contact </w:t>
            </w:r>
            <w:r>
              <w:t>with assigned SC vendor number.</w:t>
            </w:r>
          </w:p>
        </w:tc>
      </w:tr>
      <w:tr w:rsidR="00386B78" w:rsidRPr="00B475DD" w:rsidTr="003927F4">
        <w:tc>
          <w:tcPr>
            <w:tcW w:w="1818" w:type="dxa"/>
            <w:shd w:val="clear" w:color="auto" w:fill="F2F2F2"/>
          </w:tcPr>
          <w:p w:rsidR="0012566B" w:rsidRPr="00B475DD" w:rsidRDefault="00C31369" w:rsidP="00E25F48">
            <w:r>
              <w:t xml:space="preserve">General Accounting </w:t>
            </w:r>
            <w:r w:rsidR="00B642C7">
              <w:t>Reviewed By</w:t>
            </w:r>
          </w:p>
        </w:tc>
        <w:sdt>
          <w:sdtPr>
            <w:id w:val="-2125447385"/>
            <w:placeholder>
              <w:docPart w:val="3BE5D540CAD145C79A45FA1923D4AEBE"/>
            </w:placeholder>
            <w:showingPlcHdr/>
            <w:text/>
          </w:sdtPr>
          <w:sdtEndPr/>
          <w:sdtContent>
            <w:tc>
              <w:tcPr>
                <w:tcW w:w="3330" w:type="dxa"/>
                <w:gridSpan w:val="2"/>
              </w:tcPr>
              <w:p w:rsidR="0012566B" w:rsidRPr="00B475DD" w:rsidRDefault="0054470D" w:rsidP="0054470D">
                <w:r w:rsidRPr="005447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shd w:val="clear" w:color="auto" w:fill="F2F2F2"/>
          </w:tcPr>
          <w:p w:rsidR="0012566B" w:rsidRPr="00B475DD" w:rsidRDefault="00B642C7" w:rsidP="00516A0F">
            <w:r>
              <w:t>Date</w:t>
            </w:r>
          </w:p>
        </w:tc>
        <w:sdt>
          <w:sdtPr>
            <w:id w:val="-2061856021"/>
            <w:placeholder>
              <w:docPart w:val="70AFC3AFD84C44769E14C63FF8B4C282"/>
            </w:placeholder>
            <w:showingPlcHdr/>
            <w:date w:fullDate="2018-05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08" w:type="dxa"/>
              </w:tcPr>
              <w:p w:rsidR="0012566B" w:rsidRPr="00B475DD" w:rsidRDefault="0054470D" w:rsidP="0054470D">
                <w:r w:rsidRPr="0054470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86B78" w:rsidRPr="00B475DD" w:rsidTr="003927F4">
        <w:tc>
          <w:tcPr>
            <w:tcW w:w="1818" w:type="dxa"/>
            <w:shd w:val="clear" w:color="auto" w:fill="F2F2F2"/>
          </w:tcPr>
          <w:p w:rsidR="0012566B" w:rsidRPr="00B475DD" w:rsidRDefault="00C31369" w:rsidP="00C31369">
            <w:r>
              <w:t>Accounts Payable Set-Up</w:t>
            </w:r>
            <w:r w:rsidR="00B642C7">
              <w:t xml:space="preserve"> By</w:t>
            </w:r>
          </w:p>
        </w:tc>
        <w:sdt>
          <w:sdtPr>
            <w:id w:val="557283785"/>
            <w:placeholder>
              <w:docPart w:val="AFE19D0A300A4DADB330C0A0E11BB35B"/>
            </w:placeholder>
            <w:showingPlcHdr/>
            <w:text/>
          </w:sdtPr>
          <w:sdtEndPr/>
          <w:sdtContent>
            <w:tc>
              <w:tcPr>
                <w:tcW w:w="3330" w:type="dxa"/>
                <w:gridSpan w:val="2"/>
              </w:tcPr>
              <w:p w:rsidR="0012566B" w:rsidRPr="00B475DD" w:rsidRDefault="0054470D" w:rsidP="0054470D">
                <w:r w:rsidRPr="005447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shd w:val="clear" w:color="auto" w:fill="F2F2F2"/>
          </w:tcPr>
          <w:p w:rsidR="0012566B" w:rsidRPr="00B475DD" w:rsidRDefault="00B642C7" w:rsidP="00516A0F">
            <w:r>
              <w:t>Date</w:t>
            </w:r>
          </w:p>
        </w:tc>
        <w:sdt>
          <w:sdtPr>
            <w:id w:val="193662220"/>
            <w:placeholder>
              <w:docPart w:val="8A34FB00C0684FC3BDC9BBC0CE32B297"/>
            </w:placeholder>
            <w:showingPlcHdr/>
            <w:date w:fullDate="2018-05-2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08" w:type="dxa"/>
              </w:tcPr>
              <w:p w:rsidR="0012566B" w:rsidRPr="00B475DD" w:rsidRDefault="0054470D" w:rsidP="0054470D">
                <w:r w:rsidRPr="0054470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86B78" w:rsidRPr="00B475DD" w:rsidTr="003927F4">
        <w:tc>
          <w:tcPr>
            <w:tcW w:w="1818" w:type="dxa"/>
            <w:shd w:val="clear" w:color="auto" w:fill="F2F2F2"/>
          </w:tcPr>
          <w:p w:rsidR="0012566B" w:rsidRPr="00B475DD" w:rsidRDefault="00B642C7" w:rsidP="00E25F48">
            <w:r>
              <w:t>Service Center Notified By</w:t>
            </w:r>
          </w:p>
        </w:tc>
        <w:sdt>
          <w:sdtPr>
            <w:id w:val="-328213552"/>
            <w:placeholder>
              <w:docPart w:val="CB797C02DE1647309A26732D75667502"/>
            </w:placeholder>
            <w:showingPlcHdr/>
            <w:text/>
          </w:sdtPr>
          <w:sdtEndPr/>
          <w:sdtContent>
            <w:tc>
              <w:tcPr>
                <w:tcW w:w="3330" w:type="dxa"/>
                <w:gridSpan w:val="2"/>
              </w:tcPr>
              <w:p w:rsidR="0012566B" w:rsidRPr="00B475DD" w:rsidRDefault="0054470D" w:rsidP="0054470D">
                <w:r w:rsidRPr="005447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shd w:val="clear" w:color="auto" w:fill="F2F2F2"/>
          </w:tcPr>
          <w:p w:rsidR="0012566B" w:rsidRPr="00B475DD" w:rsidRDefault="00B642C7" w:rsidP="00516A0F">
            <w:r>
              <w:t>Date</w:t>
            </w:r>
          </w:p>
        </w:tc>
        <w:sdt>
          <w:sdtPr>
            <w:id w:val="-526946165"/>
            <w:placeholder>
              <w:docPart w:val="30CFF42E57D74DEC90CD399E0C3DF5A3"/>
            </w:placeholder>
            <w:showingPlcHdr/>
            <w:date w:fullDate="2018-05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08" w:type="dxa"/>
              </w:tcPr>
              <w:p w:rsidR="0012566B" w:rsidRPr="00B475DD" w:rsidRDefault="0054470D" w:rsidP="0054470D">
                <w:r w:rsidRPr="0054470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6C5CCB" w:rsidRDefault="006C5CCB" w:rsidP="0014076C"/>
    <w:sectPr w:rsidR="006C5CCB" w:rsidSect="00DB4F4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3D5" w:rsidRDefault="009C53D5" w:rsidP="00037D55">
      <w:pPr>
        <w:spacing w:before="0" w:after="0"/>
      </w:pPr>
      <w:r>
        <w:separator/>
      </w:r>
    </w:p>
  </w:endnote>
  <w:endnote w:type="continuationSeparator" w:id="0">
    <w:p w:rsidR="009C53D5" w:rsidRDefault="009C53D5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369" w:rsidRDefault="00C313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4B9F">
      <w:rPr>
        <w:noProof/>
      </w:rPr>
      <w:t>1</w:t>
    </w:r>
    <w:r>
      <w:fldChar w:fldCharType="end"/>
    </w:r>
  </w:p>
  <w:p w:rsidR="00C31369" w:rsidRDefault="00C31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3D5" w:rsidRDefault="009C53D5" w:rsidP="00037D55">
      <w:pPr>
        <w:spacing w:before="0" w:after="0"/>
      </w:pPr>
      <w:r>
        <w:separator/>
      </w:r>
    </w:p>
  </w:footnote>
  <w:footnote w:type="continuationSeparator" w:id="0">
    <w:p w:rsidR="009C53D5" w:rsidRDefault="009C53D5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369" w:rsidRDefault="00C31369" w:rsidP="008328D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Service Center (SC) Vendor Set-Up Request</w:t>
    </w:r>
  </w:p>
  <w:p w:rsidR="00C31369" w:rsidRDefault="00C31369" w:rsidP="008328DB">
    <w:pPr>
      <w:pStyle w:val="Header"/>
      <w:jc w:val="center"/>
      <w:rPr>
        <w:sz w:val="28"/>
        <w:szCs w:val="28"/>
      </w:rPr>
    </w:pPr>
  </w:p>
  <w:p w:rsidR="00C31369" w:rsidRPr="008328DB" w:rsidRDefault="00C31369" w:rsidP="008332B1">
    <w:pPr>
      <w:pStyle w:val="Purpose"/>
      <w:rPr>
        <w:szCs w:val="28"/>
      </w:rPr>
    </w:pPr>
    <w:r>
      <w:rPr>
        <w:rFonts w:ascii="Calibri" w:hAnsi="Calibri"/>
        <w:sz w:val="24"/>
        <w:szCs w:val="24"/>
      </w:rPr>
      <w:t>Service centers and auxiliary departments must be set up as a service center vendor to process payments via an SC voucher for g</w:t>
    </w:r>
    <w:r w:rsidRPr="008332B1">
      <w:rPr>
        <w:rFonts w:ascii="Calibri" w:hAnsi="Calibri"/>
        <w:sz w:val="24"/>
        <w:szCs w:val="24"/>
      </w:rPr>
      <w:t xml:space="preserve">oods or services purchased </w:t>
    </w:r>
    <w:r>
      <w:rPr>
        <w:rFonts w:ascii="Calibri" w:hAnsi="Calibri"/>
        <w:sz w:val="24"/>
        <w:szCs w:val="24"/>
      </w:rPr>
      <w:t xml:space="preserve">by </w:t>
    </w:r>
    <w:r w:rsidRPr="008332B1">
      <w:rPr>
        <w:rFonts w:ascii="Calibri" w:hAnsi="Calibri"/>
        <w:sz w:val="24"/>
        <w:szCs w:val="24"/>
      </w:rPr>
      <w:t>UH and UHS departments.  General Accounting is responsible for reviewing and app</w:t>
    </w:r>
    <w:r>
      <w:rPr>
        <w:rFonts w:ascii="Calibri" w:hAnsi="Calibri"/>
        <w:sz w:val="24"/>
        <w:szCs w:val="24"/>
      </w:rPr>
      <w:t>roving SC vouchers submitted into w</w:t>
    </w:r>
    <w:r w:rsidRPr="008332B1">
      <w:rPr>
        <w:rFonts w:ascii="Calibri" w:hAnsi="Calibri"/>
        <w:sz w:val="24"/>
        <w:szCs w:val="24"/>
      </w:rPr>
      <w:t>orkflow.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D2934"/>
    <w:multiLevelType w:val="hybridMultilevel"/>
    <w:tmpl w:val="BECA0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8DB"/>
    <w:rsid w:val="000327B2"/>
    <w:rsid w:val="00037D55"/>
    <w:rsid w:val="00040DEE"/>
    <w:rsid w:val="00082609"/>
    <w:rsid w:val="000C5A46"/>
    <w:rsid w:val="00114FAC"/>
    <w:rsid w:val="0012566B"/>
    <w:rsid w:val="0014076C"/>
    <w:rsid w:val="00147A54"/>
    <w:rsid w:val="001A24F2"/>
    <w:rsid w:val="00201D1A"/>
    <w:rsid w:val="002421DC"/>
    <w:rsid w:val="00276A6F"/>
    <w:rsid w:val="00365061"/>
    <w:rsid w:val="00374F55"/>
    <w:rsid w:val="003829AA"/>
    <w:rsid w:val="00386B78"/>
    <w:rsid w:val="003927F4"/>
    <w:rsid w:val="003F02FE"/>
    <w:rsid w:val="00413634"/>
    <w:rsid w:val="00435E3F"/>
    <w:rsid w:val="00455D2F"/>
    <w:rsid w:val="00455EAE"/>
    <w:rsid w:val="004A1B2D"/>
    <w:rsid w:val="00500155"/>
    <w:rsid w:val="00516A0F"/>
    <w:rsid w:val="0054470D"/>
    <w:rsid w:val="00562A56"/>
    <w:rsid w:val="00566B82"/>
    <w:rsid w:val="00566F1F"/>
    <w:rsid w:val="00592652"/>
    <w:rsid w:val="005A3B49"/>
    <w:rsid w:val="005E3FE3"/>
    <w:rsid w:val="0060216F"/>
    <w:rsid w:val="00607406"/>
    <w:rsid w:val="0064553A"/>
    <w:rsid w:val="0067302F"/>
    <w:rsid w:val="006B253D"/>
    <w:rsid w:val="006C0A76"/>
    <w:rsid w:val="006C5CCB"/>
    <w:rsid w:val="006F3CC6"/>
    <w:rsid w:val="00713D19"/>
    <w:rsid w:val="00755C7F"/>
    <w:rsid w:val="00774232"/>
    <w:rsid w:val="007B5567"/>
    <w:rsid w:val="007B6A52"/>
    <w:rsid w:val="007E3E45"/>
    <w:rsid w:val="007F2C82"/>
    <w:rsid w:val="008036DF"/>
    <w:rsid w:val="0080619B"/>
    <w:rsid w:val="008328DB"/>
    <w:rsid w:val="008332B1"/>
    <w:rsid w:val="00841DC8"/>
    <w:rsid w:val="00843A55"/>
    <w:rsid w:val="00851E78"/>
    <w:rsid w:val="00877021"/>
    <w:rsid w:val="008D03D8"/>
    <w:rsid w:val="008D0916"/>
    <w:rsid w:val="008F1904"/>
    <w:rsid w:val="008F2537"/>
    <w:rsid w:val="009330CA"/>
    <w:rsid w:val="00942365"/>
    <w:rsid w:val="0098093A"/>
    <w:rsid w:val="00984B9F"/>
    <w:rsid w:val="0099370D"/>
    <w:rsid w:val="009953DB"/>
    <w:rsid w:val="009C53D5"/>
    <w:rsid w:val="00A01E8A"/>
    <w:rsid w:val="00A34B0E"/>
    <w:rsid w:val="00A359F5"/>
    <w:rsid w:val="00A81673"/>
    <w:rsid w:val="00B475DD"/>
    <w:rsid w:val="00B642C7"/>
    <w:rsid w:val="00BB2F85"/>
    <w:rsid w:val="00BD0958"/>
    <w:rsid w:val="00BF1A3B"/>
    <w:rsid w:val="00C03260"/>
    <w:rsid w:val="00C129A8"/>
    <w:rsid w:val="00C22FD2"/>
    <w:rsid w:val="00C31369"/>
    <w:rsid w:val="00C41450"/>
    <w:rsid w:val="00C76253"/>
    <w:rsid w:val="00CC4A82"/>
    <w:rsid w:val="00CD1228"/>
    <w:rsid w:val="00CF467A"/>
    <w:rsid w:val="00D17CF6"/>
    <w:rsid w:val="00D32F04"/>
    <w:rsid w:val="00D51F9C"/>
    <w:rsid w:val="00D5689B"/>
    <w:rsid w:val="00D57E96"/>
    <w:rsid w:val="00D740A6"/>
    <w:rsid w:val="00D91CE6"/>
    <w:rsid w:val="00D921F1"/>
    <w:rsid w:val="00DA468C"/>
    <w:rsid w:val="00DB4F41"/>
    <w:rsid w:val="00DB7B5C"/>
    <w:rsid w:val="00DC2EEE"/>
    <w:rsid w:val="00DE106F"/>
    <w:rsid w:val="00E0032A"/>
    <w:rsid w:val="00E23F93"/>
    <w:rsid w:val="00E25F48"/>
    <w:rsid w:val="00E5223B"/>
    <w:rsid w:val="00EA68A2"/>
    <w:rsid w:val="00F06F66"/>
    <w:rsid w:val="00F10053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45FE3D0-D336-4C3C-A0A5-C052278F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customStyle="1" w:styleId="Purpose">
    <w:name w:val="Purpose"/>
    <w:basedOn w:val="Normal"/>
    <w:link w:val="PurposeChar"/>
    <w:qFormat/>
    <w:rsid w:val="008332B1"/>
    <w:pPr>
      <w:keepNext/>
      <w:keepLines/>
      <w:spacing w:before="0" w:after="360"/>
      <w:contextualSpacing/>
    </w:pPr>
    <w:rPr>
      <w:rFonts w:ascii="Garamond" w:eastAsia="Times New Roman" w:hAnsi="Garamond"/>
      <w:i/>
      <w:spacing w:val="-5"/>
      <w:kern w:val="28"/>
      <w:sz w:val="28"/>
      <w:szCs w:val="20"/>
    </w:rPr>
  </w:style>
  <w:style w:type="character" w:customStyle="1" w:styleId="PurposeChar">
    <w:name w:val="Purpose Char"/>
    <w:link w:val="Purpose"/>
    <w:rsid w:val="008332B1"/>
    <w:rPr>
      <w:rFonts w:ascii="Garamond" w:eastAsia="Times New Roman" w:hAnsi="Garamond"/>
      <w:i/>
      <w:spacing w:val="-5"/>
      <w:kern w:val="28"/>
      <w:sz w:val="28"/>
    </w:rPr>
  </w:style>
  <w:style w:type="character" w:styleId="PlaceholderText">
    <w:name w:val="Placeholder Text"/>
    <w:basedOn w:val="DefaultParagraphFont"/>
    <w:uiPriority w:val="99"/>
    <w:semiHidden/>
    <w:rsid w:val="006C0A7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55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acctg@Central.UH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loyd\AppData\Roaming\Microsoft\Templates\Job%20description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F46F0AC35E47E3A2A1BCD7B92EE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F8114-4A83-4542-B8FD-30E28B1FE6A3}"/>
      </w:docPartPr>
      <w:docPartBody>
        <w:p w:rsidR="006A5BC4" w:rsidRDefault="006502D8" w:rsidP="006502D8">
          <w:pPr>
            <w:pStyle w:val="12F46F0AC35E47E3A2A1BCD7B92EE05E11"/>
          </w:pPr>
          <w:r w:rsidRPr="0054470D">
            <w:rPr>
              <w:rStyle w:val="PlaceholderText"/>
            </w:rPr>
            <w:t>Choose an item.</w:t>
          </w:r>
        </w:p>
      </w:docPartBody>
    </w:docPart>
    <w:docPart>
      <w:docPartPr>
        <w:name w:val="9AA35E75215D458DB1CB163DC3B9D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4B1B5-C55B-4E5E-9EAB-37378C272E7F}"/>
      </w:docPartPr>
      <w:docPartBody>
        <w:p w:rsidR="00D71193" w:rsidRDefault="006502D8" w:rsidP="006502D8">
          <w:pPr>
            <w:pStyle w:val="9AA35E75215D458DB1CB163DC3B9D54A10"/>
          </w:pPr>
          <w:r w:rsidRPr="0054470D">
            <w:rPr>
              <w:rStyle w:val="PlaceholderText"/>
            </w:rPr>
            <w:t>Choose an item.</w:t>
          </w:r>
        </w:p>
      </w:docPartBody>
    </w:docPart>
    <w:docPart>
      <w:docPartPr>
        <w:name w:val="162E480AE1FE474FB02EC53E5D994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DA015-C34E-4EF7-BE6C-003D4A1E945A}"/>
      </w:docPartPr>
      <w:docPartBody>
        <w:p w:rsidR="00D71193" w:rsidRDefault="006502D8" w:rsidP="006502D8">
          <w:pPr>
            <w:pStyle w:val="162E480AE1FE474FB02EC53E5D9940E510"/>
          </w:pPr>
          <w:r w:rsidRPr="0054470D">
            <w:rPr>
              <w:rStyle w:val="PlaceholderText"/>
            </w:rPr>
            <w:t>Choose an item.</w:t>
          </w:r>
        </w:p>
      </w:docPartBody>
    </w:docPart>
    <w:docPart>
      <w:docPartPr>
        <w:name w:val="631527660941424989D38E776B859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84756-1679-49FF-9E70-24157CE98050}"/>
      </w:docPartPr>
      <w:docPartBody>
        <w:p w:rsidR="00D71193" w:rsidRDefault="006502D8" w:rsidP="006502D8">
          <w:pPr>
            <w:pStyle w:val="631527660941424989D38E776B8596025"/>
          </w:pPr>
          <w:r w:rsidRPr="0054470D">
            <w:rPr>
              <w:rStyle w:val="PlaceholderText"/>
            </w:rPr>
            <w:t>Click here to enter text.</w:t>
          </w:r>
        </w:p>
      </w:docPartBody>
    </w:docPart>
    <w:docPart>
      <w:docPartPr>
        <w:name w:val="FFDD31EAE9EC4AD9B4A919B854233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2317F-D057-4A73-A047-7C1E4365CDE0}"/>
      </w:docPartPr>
      <w:docPartBody>
        <w:p w:rsidR="00D71193" w:rsidRDefault="006502D8" w:rsidP="006502D8">
          <w:pPr>
            <w:pStyle w:val="FFDD31EAE9EC4AD9B4A919B854233E825"/>
          </w:pPr>
          <w:r w:rsidRPr="0054470D">
            <w:rPr>
              <w:rStyle w:val="PlaceholderText"/>
            </w:rPr>
            <w:t>Click here to enter text.</w:t>
          </w:r>
        </w:p>
      </w:docPartBody>
    </w:docPart>
    <w:docPart>
      <w:docPartPr>
        <w:name w:val="578712729BA4489999159A3358743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708CC-FF0D-454E-95A1-666FC116E923}"/>
      </w:docPartPr>
      <w:docPartBody>
        <w:p w:rsidR="00D71193" w:rsidRDefault="006502D8" w:rsidP="006502D8">
          <w:pPr>
            <w:pStyle w:val="578712729BA4489999159A33587439535"/>
          </w:pPr>
          <w:r w:rsidRPr="0054470D">
            <w:rPr>
              <w:rStyle w:val="PlaceholderText"/>
            </w:rPr>
            <w:t>Click here to enter text.</w:t>
          </w:r>
        </w:p>
      </w:docPartBody>
    </w:docPart>
    <w:docPart>
      <w:docPartPr>
        <w:name w:val="34CD228C452A4E04BDE0DD40D2737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07D3F-B30F-4E35-BC5D-E391E216E4D4}"/>
      </w:docPartPr>
      <w:docPartBody>
        <w:p w:rsidR="00D71193" w:rsidRDefault="006502D8" w:rsidP="006502D8">
          <w:pPr>
            <w:pStyle w:val="34CD228C452A4E04BDE0DD40D273755C5"/>
          </w:pPr>
          <w:r w:rsidRPr="0054470D">
            <w:rPr>
              <w:rStyle w:val="PlaceholderText"/>
            </w:rPr>
            <w:t>Click here to enter text.</w:t>
          </w:r>
        </w:p>
      </w:docPartBody>
    </w:docPart>
    <w:docPart>
      <w:docPartPr>
        <w:name w:val="D55E56EB22834313BB37B388C82CA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6AF5E-2CE1-42AF-AA23-D0202CED5C40}"/>
      </w:docPartPr>
      <w:docPartBody>
        <w:p w:rsidR="00D71193" w:rsidRDefault="006502D8" w:rsidP="006502D8">
          <w:pPr>
            <w:pStyle w:val="D55E56EB22834313BB37B388C82CAB655"/>
          </w:pPr>
          <w:r w:rsidRPr="0054470D">
            <w:rPr>
              <w:rStyle w:val="PlaceholderText"/>
            </w:rPr>
            <w:t>Click here to enter text.</w:t>
          </w:r>
        </w:p>
      </w:docPartBody>
    </w:docPart>
    <w:docPart>
      <w:docPartPr>
        <w:name w:val="0E9F96558B044F969D0C8BBEDD3D5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9A9A6-788D-41A2-AA25-12CB847FC03A}"/>
      </w:docPartPr>
      <w:docPartBody>
        <w:p w:rsidR="00D71193" w:rsidRDefault="006502D8" w:rsidP="006502D8">
          <w:pPr>
            <w:pStyle w:val="0E9F96558B044F969D0C8BBEDD3D5DA55"/>
          </w:pPr>
          <w:r w:rsidRPr="0054470D">
            <w:rPr>
              <w:rStyle w:val="PlaceholderText"/>
            </w:rPr>
            <w:t>Click here to enter text.</w:t>
          </w:r>
        </w:p>
      </w:docPartBody>
    </w:docPart>
    <w:docPart>
      <w:docPartPr>
        <w:name w:val="179547511F3142C987E7D3BAFADD1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875C5-113C-41DB-BC35-A2B0516D3D30}"/>
      </w:docPartPr>
      <w:docPartBody>
        <w:p w:rsidR="00D71193" w:rsidRDefault="006502D8" w:rsidP="006502D8">
          <w:pPr>
            <w:pStyle w:val="179547511F3142C987E7D3BAFADD1B2E5"/>
          </w:pPr>
          <w:r w:rsidRPr="0054470D">
            <w:rPr>
              <w:rStyle w:val="PlaceholderText"/>
            </w:rPr>
            <w:t>Click here to enter text.</w:t>
          </w:r>
        </w:p>
      </w:docPartBody>
    </w:docPart>
    <w:docPart>
      <w:docPartPr>
        <w:name w:val="AEACFC90DEA84C108BCAD2D1B63D3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07C0A-9E1F-4418-AABE-E8784D1A8575}"/>
      </w:docPartPr>
      <w:docPartBody>
        <w:p w:rsidR="00D71193" w:rsidRDefault="006502D8" w:rsidP="006502D8">
          <w:pPr>
            <w:pStyle w:val="AEACFC90DEA84C108BCAD2D1B63D38605"/>
          </w:pPr>
          <w:r w:rsidRPr="0054470D">
            <w:rPr>
              <w:rStyle w:val="PlaceholderText"/>
            </w:rPr>
            <w:t>Click here to enter text.</w:t>
          </w:r>
        </w:p>
      </w:docPartBody>
    </w:docPart>
    <w:docPart>
      <w:docPartPr>
        <w:name w:val="E1660B3E253A4ADBA6BBC19C02A32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4680E-D55A-4D5B-971E-A6D106797D96}"/>
      </w:docPartPr>
      <w:docPartBody>
        <w:p w:rsidR="00D71193" w:rsidRDefault="006502D8" w:rsidP="006502D8">
          <w:pPr>
            <w:pStyle w:val="E1660B3E253A4ADBA6BBC19C02A32F225"/>
          </w:pPr>
          <w:r w:rsidRPr="0054470D">
            <w:rPr>
              <w:rStyle w:val="PlaceholderText"/>
            </w:rPr>
            <w:t>Click here to enter text.</w:t>
          </w:r>
        </w:p>
      </w:docPartBody>
    </w:docPart>
    <w:docPart>
      <w:docPartPr>
        <w:name w:val="3BE5D540CAD145C79A45FA1923D4A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5C34F-0733-48D2-BF53-035D9C562E7D}"/>
      </w:docPartPr>
      <w:docPartBody>
        <w:p w:rsidR="00D71193" w:rsidRDefault="006502D8" w:rsidP="006502D8">
          <w:pPr>
            <w:pStyle w:val="3BE5D540CAD145C79A45FA1923D4AEBE6"/>
          </w:pPr>
          <w:r w:rsidRPr="0054470D">
            <w:rPr>
              <w:rStyle w:val="PlaceholderText"/>
            </w:rPr>
            <w:t>Click here to enter text.</w:t>
          </w:r>
        </w:p>
      </w:docPartBody>
    </w:docPart>
    <w:docPart>
      <w:docPartPr>
        <w:name w:val="70AFC3AFD84C44769E14C63FF8B4C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F0F18-602A-4E87-BC67-D6B529AE2298}"/>
      </w:docPartPr>
      <w:docPartBody>
        <w:p w:rsidR="00D71193" w:rsidRDefault="006502D8" w:rsidP="006502D8">
          <w:pPr>
            <w:pStyle w:val="70AFC3AFD84C44769E14C63FF8B4C2826"/>
          </w:pPr>
          <w:r w:rsidRPr="0054470D">
            <w:rPr>
              <w:rStyle w:val="PlaceholderText"/>
            </w:rPr>
            <w:t>Click here to enter a date.</w:t>
          </w:r>
        </w:p>
      </w:docPartBody>
    </w:docPart>
    <w:docPart>
      <w:docPartPr>
        <w:name w:val="AFE19D0A300A4DADB330C0A0E11BB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30FF7-8CF7-4755-AC5F-9145842DD8BC}"/>
      </w:docPartPr>
      <w:docPartBody>
        <w:p w:rsidR="00D71193" w:rsidRDefault="006502D8" w:rsidP="006502D8">
          <w:pPr>
            <w:pStyle w:val="AFE19D0A300A4DADB330C0A0E11BB35B6"/>
          </w:pPr>
          <w:r w:rsidRPr="0054470D">
            <w:rPr>
              <w:rStyle w:val="PlaceholderText"/>
            </w:rPr>
            <w:t>Click here to enter text.</w:t>
          </w:r>
        </w:p>
      </w:docPartBody>
    </w:docPart>
    <w:docPart>
      <w:docPartPr>
        <w:name w:val="8A34FB00C0684FC3BDC9BBC0CE32B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DF861-CC64-40D2-A5BA-D850A5D36774}"/>
      </w:docPartPr>
      <w:docPartBody>
        <w:p w:rsidR="00D71193" w:rsidRDefault="006502D8" w:rsidP="006502D8">
          <w:pPr>
            <w:pStyle w:val="8A34FB00C0684FC3BDC9BBC0CE32B2976"/>
          </w:pPr>
          <w:r w:rsidRPr="0054470D">
            <w:rPr>
              <w:rStyle w:val="PlaceholderText"/>
            </w:rPr>
            <w:t>Click here to enter a date.</w:t>
          </w:r>
        </w:p>
      </w:docPartBody>
    </w:docPart>
    <w:docPart>
      <w:docPartPr>
        <w:name w:val="CB797C02DE1647309A26732D75667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2B2DE-62E8-4B56-92D1-238E7A64FC30}"/>
      </w:docPartPr>
      <w:docPartBody>
        <w:p w:rsidR="00D71193" w:rsidRDefault="006502D8" w:rsidP="006502D8">
          <w:pPr>
            <w:pStyle w:val="CB797C02DE1647309A26732D756675026"/>
          </w:pPr>
          <w:r w:rsidRPr="0054470D">
            <w:rPr>
              <w:rStyle w:val="PlaceholderText"/>
            </w:rPr>
            <w:t>Click here to enter text.</w:t>
          </w:r>
        </w:p>
      </w:docPartBody>
    </w:docPart>
    <w:docPart>
      <w:docPartPr>
        <w:name w:val="30CFF42E57D74DEC90CD399E0C3D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09561-1515-4BE2-82DC-55DBE5021012}"/>
      </w:docPartPr>
      <w:docPartBody>
        <w:p w:rsidR="00D71193" w:rsidRDefault="006502D8" w:rsidP="006502D8">
          <w:pPr>
            <w:pStyle w:val="30CFF42E57D74DEC90CD399E0C3DF5A36"/>
          </w:pPr>
          <w:r w:rsidRPr="0054470D">
            <w:rPr>
              <w:rStyle w:val="PlaceholderText"/>
            </w:rPr>
            <w:t>Click here to enter a date.</w:t>
          </w:r>
        </w:p>
      </w:docPartBody>
    </w:docPart>
    <w:docPart>
      <w:docPartPr>
        <w:name w:val="725F2AAA61F448018F9F1B695BDF0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BD02F-A700-46C8-9050-3C66610BD915}"/>
      </w:docPartPr>
      <w:docPartBody>
        <w:p w:rsidR="00D71193" w:rsidRDefault="006502D8" w:rsidP="006502D8">
          <w:pPr>
            <w:pStyle w:val="725F2AAA61F448018F9F1B695BDF044E4"/>
          </w:pPr>
          <w:r w:rsidRPr="0054470D">
            <w:rPr>
              <w:rStyle w:val="PlaceholderText"/>
            </w:rPr>
            <w:t>Choose an item.</w:t>
          </w:r>
        </w:p>
      </w:docPartBody>
    </w:docPart>
    <w:docPart>
      <w:docPartPr>
        <w:name w:val="814D2084F730448797918FA1EB0DE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A696B-8163-4E34-8B3B-A1ACC0981685}"/>
      </w:docPartPr>
      <w:docPartBody>
        <w:p w:rsidR="006502D8" w:rsidRDefault="006502D8" w:rsidP="006502D8">
          <w:pPr>
            <w:pStyle w:val="814D2084F730448797918FA1EB0DE2653"/>
          </w:pPr>
          <w:r w:rsidRPr="0054470D">
            <w:rPr>
              <w:rStyle w:val="PlaceholderText"/>
            </w:rPr>
            <w:t>Click here to enter text.</w:t>
          </w:r>
        </w:p>
      </w:docPartBody>
    </w:docPart>
    <w:docPart>
      <w:docPartPr>
        <w:name w:val="49BDE7A7030743BAB02E294D7B005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C4118-A508-4932-9DCC-3331B1F7A2F9}"/>
      </w:docPartPr>
      <w:docPartBody>
        <w:p w:rsidR="006502D8" w:rsidRDefault="006502D8" w:rsidP="006502D8">
          <w:pPr>
            <w:pStyle w:val="49BDE7A7030743BAB02E294D7B005A492"/>
          </w:pPr>
          <w:r w:rsidRPr="003059DD">
            <w:rPr>
              <w:rStyle w:val="PlaceholderText"/>
            </w:rPr>
            <w:t>Click here to enter text.</w:t>
          </w:r>
        </w:p>
      </w:docPartBody>
    </w:docPart>
    <w:docPart>
      <w:docPartPr>
        <w:name w:val="1C9BB0B27D584788A94A2527AA788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9E28F-FDF5-44CB-A3B4-7CD8CCDCDEC7}"/>
      </w:docPartPr>
      <w:docPartBody>
        <w:p w:rsidR="004F62EC" w:rsidRDefault="0011372D" w:rsidP="0011372D">
          <w:pPr>
            <w:pStyle w:val="1C9BB0B27D584788A94A2527AA7884D6"/>
          </w:pPr>
          <w:r w:rsidRPr="005447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BC4"/>
    <w:rsid w:val="0011372D"/>
    <w:rsid w:val="004F62EC"/>
    <w:rsid w:val="006502D8"/>
    <w:rsid w:val="006A5BC4"/>
    <w:rsid w:val="00AF0066"/>
    <w:rsid w:val="00D71193"/>
    <w:rsid w:val="00F2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372D"/>
    <w:rPr>
      <w:color w:val="808080"/>
    </w:rPr>
  </w:style>
  <w:style w:type="paragraph" w:customStyle="1" w:styleId="12F46F0AC35E47E3A2A1BCD7B92EE05E">
    <w:name w:val="12F46F0AC35E47E3A2A1BCD7B92EE05E"/>
    <w:rsid w:val="006A5BC4"/>
  </w:style>
  <w:style w:type="paragraph" w:customStyle="1" w:styleId="1CB49AF4FF734FB59C465D57FAB2688C">
    <w:name w:val="1CB49AF4FF734FB59C465D57FAB2688C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AA35E75215D458DB1CB163DC3B9D54A">
    <w:name w:val="9AA35E75215D458DB1CB163DC3B9D54A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62E480AE1FE474FB02EC53E5D9940E5">
    <w:name w:val="162E480AE1FE474FB02EC53E5D9940E5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2F46F0AC35E47E3A2A1BCD7B92EE05E1">
    <w:name w:val="12F46F0AC35E47E3A2A1BCD7B92EE05E1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CB49AF4FF734FB59C465D57FAB2688C1">
    <w:name w:val="1CB49AF4FF734FB59C465D57FAB2688C1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AA35E75215D458DB1CB163DC3B9D54A1">
    <w:name w:val="9AA35E75215D458DB1CB163DC3B9D54A1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62E480AE1FE474FB02EC53E5D9940E51">
    <w:name w:val="162E480AE1FE474FB02EC53E5D9940E51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2F46F0AC35E47E3A2A1BCD7B92EE05E2">
    <w:name w:val="12F46F0AC35E47E3A2A1BCD7B92EE05E2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4211AE14C0641C29362C8788A8F881C">
    <w:name w:val="E4211AE14C0641C29362C8788A8F881C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19045231DB44B15B13AB104576184F2">
    <w:name w:val="719045231DB44B15B13AB104576184F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31527660941424989D38E776B859602">
    <w:name w:val="631527660941424989D38E776B85960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FDD31EAE9EC4AD9B4A919B854233E82">
    <w:name w:val="FFDD31EAE9EC4AD9B4A919B854233E8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578712729BA4489999159A3358743953">
    <w:name w:val="578712729BA4489999159A3358743953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D08133DDFCF42B7BBD084D77B1199D3">
    <w:name w:val="0D08133DDFCF42B7BBD084D77B1199D3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4CD228C452A4E04BDE0DD40D273755C">
    <w:name w:val="34CD228C452A4E04BDE0DD40D273755C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55E56EB22834313BB37B388C82CAB65">
    <w:name w:val="D55E56EB22834313BB37B388C82CAB65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E9F96558B044F969D0C8BBEDD3D5DA5">
    <w:name w:val="0E9F96558B044F969D0C8BBEDD3D5DA5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79547511F3142C987E7D3BAFADD1B2E">
    <w:name w:val="179547511F3142C987E7D3BAFADD1B2E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EACFC90DEA84C108BCAD2D1B63D3860">
    <w:name w:val="AEACFC90DEA84C108BCAD2D1B63D3860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E1660B3E253A4ADBA6BBC19C02A32F22">
    <w:name w:val="E1660B3E253A4ADBA6BBC19C02A32F2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CB49AF4FF734FB59C465D57FAB2688C2">
    <w:name w:val="1CB49AF4FF734FB59C465D57FAB2688C2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AA35E75215D458DB1CB163DC3B9D54A2">
    <w:name w:val="9AA35E75215D458DB1CB163DC3B9D54A2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62E480AE1FE474FB02EC53E5D9940E52">
    <w:name w:val="162E480AE1FE474FB02EC53E5D9940E52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2F46F0AC35E47E3A2A1BCD7B92EE05E3">
    <w:name w:val="12F46F0AC35E47E3A2A1BCD7B92EE05E3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4211AE14C0641C29362C8788A8F881C1">
    <w:name w:val="E4211AE14C0641C29362C8788A8F881C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19045231DB44B15B13AB104576184F21">
    <w:name w:val="719045231DB44B15B13AB104576184F2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31527660941424989D38E776B8596021">
    <w:name w:val="631527660941424989D38E776B859602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FDD31EAE9EC4AD9B4A919B854233E821">
    <w:name w:val="FFDD31EAE9EC4AD9B4A919B854233E82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578712729BA4489999159A33587439531">
    <w:name w:val="578712729BA4489999159A3358743953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D08133DDFCF42B7BBD084D77B1199D31">
    <w:name w:val="0D08133DDFCF42B7BBD084D77B1199D3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4CD228C452A4E04BDE0DD40D273755C1">
    <w:name w:val="34CD228C452A4E04BDE0DD40D273755C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55E56EB22834313BB37B388C82CAB651">
    <w:name w:val="D55E56EB22834313BB37B388C82CAB65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E9F96558B044F969D0C8BBEDD3D5DA51">
    <w:name w:val="0E9F96558B044F969D0C8BBEDD3D5DA5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79547511F3142C987E7D3BAFADD1B2E1">
    <w:name w:val="179547511F3142C987E7D3BAFADD1B2E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EACFC90DEA84C108BCAD2D1B63D38601">
    <w:name w:val="AEACFC90DEA84C108BCAD2D1B63D3860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E1660B3E253A4ADBA6BBC19C02A32F221">
    <w:name w:val="E1660B3E253A4ADBA6BBC19C02A32F22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CB49AF4FF734FB59C465D57FAB2688C3">
    <w:name w:val="1CB49AF4FF734FB59C465D57FAB2688C3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AA35E75215D458DB1CB163DC3B9D54A3">
    <w:name w:val="9AA35E75215D458DB1CB163DC3B9D54A3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62E480AE1FE474FB02EC53E5D9940E53">
    <w:name w:val="162E480AE1FE474FB02EC53E5D9940E53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2F46F0AC35E47E3A2A1BCD7B92EE05E4">
    <w:name w:val="12F46F0AC35E47E3A2A1BCD7B92EE05E4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CB49AF4FF734FB59C465D57FAB2688C4">
    <w:name w:val="1CB49AF4FF734FB59C465D57FAB2688C4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AA35E75215D458DB1CB163DC3B9D54A4">
    <w:name w:val="9AA35E75215D458DB1CB163DC3B9D54A4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62E480AE1FE474FB02EC53E5D9940E54">
    <w:name w:val="162E480AE1FE474FB02EC53E5D9940E54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2F46F0AC35E47E3A2A1BCD7B92EE05E5">
    <w:name w:val="12F46F0AC35E47E3A2A1BCD7B92EE05E5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BE5D540CAD145C79A45FA1923D4AEBE">
    <w:name w:val="3BE5D540CAD145C79A45FA1923D4AEBE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0AFC3AFD84C44769E14C63FF8B4C282">
    <w:name w:val="70AFC3AFD84C44769E14C63FF8B4C28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FE19D0A300A4DADB330C0A0E11BB35B">
    <w:name w:val="AFE19D0A300A4DADB330C0A0E11BB35B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A34FB00C0684FC3BDC9BBC0CE32B297">
    <w:name w:val="8A34FB00C0684FC3BDC9BBC0CE32B297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CB797C02DE1647309A26732D75667502">
    <w:name w:val="CB797C02DE1647309A26732D7566750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0CFF42E57D74DEC90CD399E0C3DF5A3">
    <w:name w:val="30CFF42E57D74DEC90CD399E0C3DF5A3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25F2AAA61F448018F9F1B695BDF044E">
    <w:name w:val="725F2AAA61F448018F9F1B695BDF044E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AA35E75215D458DB1CB163DC3B9D54A5">
    <w:name w:val="9AA35E75215D458DB1CB163DC3B9D54A5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62E480AE1FE474FB02EC53E5D9940E55">
    <w:name w:val="162E480AE1FE474FB02EC53E5D9940E55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2F46F0AC35E47E3A2A1BCD7B92EE05E6">
    <w:name w:val="12F46F0AC35E47E3A2A1BCD7B92EE05E6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BE5D540CAD145C79A45FA1923D4AEBE1">
    <w:name w:val="3BE5D540CAD145C79A45FA1923D4AEBE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0AFC3AFD84C44769E14C63FF8B4C2821">
    <w:name w:val="70AFC3AFD84C44769E14C63FF8B4C282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FE19D0A300A4DADB330C0A0E11BB35B1">
    <w:name w:val="AFE19D0A300A4DADB330C0A0E11BB35B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A34FB00C0684FC3BDC9BBC0CE32B2971">
    <w:name w:val="8A34FB00C0684FC3BDC9BBC0CE32B297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CB797C02DE1647309A26732D756675021">
    <w:name w:val="CB797C02DE1647309A26732D75667502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0CFF42E57D74DEC90CD399E0C3DF5A31">
    <w:name w:val="30CFF42E57D74DEC90CD399E0C3DF5A3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AA35E75215D458DB1CB163DC3B9D54A6">
    <w:name w:val="9AA35E75215D458DB1CB163DC3B9D54A6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62E480AE1FE474FB02EC53E5D9940E56">
    <w:name w:val="162E480AE1FE474FB02EC53E5D9940E56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2F46F0AC35E47E3A2A1BCD7B92EE05E7">
    <w:name w:val="12F46F0AC35E47E3A2A1BCD7B92EE05E7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BE5D540CAD145C79A45FA1923D4AEBE2">
    <w:name w:val="3BE5D540CAD145C79A45FA1923D4AEBE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0AFC3AFD84C44769E14C63FF8B4C2822">
    <w:name w:val="70AFC3AFD84C44769E14C63FF8B4C282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FE19D0A300A4DADB330C0A0E11BB35B2">
    <w:name w:val="AFE19D0A300A4DADB330C0A0E11BB35B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A34FB00C0684FC3BDC9BBC0CE32B2972">
    <w:name w:val="8A34FB00C0684FC3BDC9BBC0CE32B297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CB797C02DE1647309A26732D756675022">
    <w:name w:val="CB797C02DE1647309A26732D75667502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0CFF42E57D74DEC90CD399E0C3DF5A32">
    <w:name w:val="30CFF42E57D74DEC90CD399E0C3DF5A3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E4211AE14C0641C29362C8788A8F881C2">
    <w:name w:val="E4211AE14C0641C29362C8788A8F881C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19045231DB44B15B13AB104576184F22">
    <w:name w:val="719045231DB44B15B13AB104576184F2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31527660941424989D38E776B8596022">
    <w:name w:val="631527660941424989D38E776B859602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FDD31EAE9EC4AD9B4A919B854233E822">
    <w:name w:val="FFDD31EAE9EC4AD9B4A919B854233E82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578712729BA4489999159A33587439532">
    <w:name w:val="578712729BA4489999159A3358743953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D08133DDFCF42B7BBD084D77B1199D32">
    <w:name w:val="0D08133DDFCF42B7BBD084D77B1199D3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4CD228C452A4E04BDE0DD40D273755C2">
    <w:name w:val="34CD228C452A4E04BDE0DD40D273755C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55E56EB22834313BB37B388C82CAB652">
    <w:name w:val="D55E56EB22834313BB37B388C82CAB65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E9F96558B044F969D0C8BBEDD3D5DA52">
    <w:name w:val="0E9F96558B044F969D0C8BBEDD3D5DA5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79547511F3142C987E7D3BAFADD1B2E2">
    <w:name w:val="179547511F3142C987E7D3BAFADD1B2E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EACFC90DEA84C108BCAD2D1B63D38602">
    <w:name w:val="AEACFC90DEA84C108BCAD2D1B63D3860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E1660B3E253A4ADBA6BBC19C02A32F222">
    <w:name w:val="E1660B3E253A4ADBA6BBC19C02A32F22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25F2AAA61F448018F9F1B695BDF044E1">
    <w:name w:val="725F2AAA61F448018F9F1B695BDF044E1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AA35E75215D458DB1CB163DC3B9D54A7">
    <w:name w:val="9AA35E75215D458DB1CB163DC3B9D54A7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62E480AE1FE474FB02EC53E5D9940E57">
    <w:name w:val="162E480AE1FE474FB02EC53E5D9940E57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2F46F0AC35E47E3A2A1BCD7B92EE05E8">
    <w:name w:val="12F46F0AC35E47E3A2A1BCD7B92EE05E8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BE5D540CAD145C79A45FA1923D4AEBE3">
    <w:name w:val="3BE5D540CAD145C79A45FA1923D4AEBE3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0AFC3AFD84C44769E14C63FF8B4C2823">
    <w:name w:val="70AFC3AFD84C44769E14C63FF8B4C2823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FE19D0A300A4DADB330C0A0E11BB35B3">
    <w:name w:val="AFE19D0A300A4DADB330C0A0E11BB35B3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A34FB00C0684FC3BDC9BBC0CE32B2973">
    <w:name w:val="8A34FB00C0684FC3BDC9BBC0CE32B2973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CB797C02DE1647309A26732D756675023">
    <w:name w:val="CB797C02DE1647309A26732D756675023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0CFF42E57D74DEC90CD399E0C3DF5A33">
    <w:name w:val="30CFF42E57D74DEC90CD399E0C3DF5A33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E22B397D3D24611A009DBC9B3AECB5B">
    <w:name w:val="7E22B397D3D24611A009DBC9B3AECB5B"/>
    <w:rsid w:val="00D71193"/>
  </w:style>
  <w:style w:type="paragraph" w:customStyle="1" w:styleId="B96F251F2F4949A09B7DE974F612F562">
    <w:name w:val="B96F251F2F4949A09B7DE974F612F562"/>
    <w:rsid w:val="00D71193"/>
  </w:style>
  <w:style w:type="paragraph" w:customStyle="1" w:styleId="F2E6F9DDD47F455C80D21E375E066E8B">
    <w:name w:val="F2E6F9DDD47F455C80D21E375E066E8B"/>
    <w:rsid w:val="00D71193"/>
  </w:style>
  <w:style w:type="paragraph" w:customStyle="1" w:styleId="814D2084F730448797918FA1EB0DE265">
    <w:name w:val="814D2084F730448797918FA1EB0DE265"/>
    <w:rsid w:val="00D71193"/>
  </w:style>
  <w:style w:type="paragraph" w:customStyle="1" w:styleId="E4211AE14C0641C29362C8788A8F881C3">
    <w:name w:val="E4211AE14C0641C29362C8788A8F881C3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19045231DB44B15B13AB104576184F23">
    <w:name w:val="719045231DB44B15B13AB104576184F23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31527660941424989D38E776B8596023">
    <w:name w:val="631527660941424989D38E776B8596023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FDD31EAE9EC4AD9B4A919B854233E823">
    <w:name w:val="FFDD31EAE9EC4AD9B4A919B854233E823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578712729BA4489999159A33587439533">
    <w:name w:val="578712729BA4489999159A33587439533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14D2084F730448797918FA1EB0DE2651">
    <w:name w:val="814D2084F730448797918FA1EB0DE2651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49BDE7A7030743BAB02E294D7B005A49">
    <w:name w:val="49BDE7A7030743BAB02E294D7B005A49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4CD228C452A4E04BDE0DD40D273755C3">
    <w:name w:val="34CD228C452A4E04BDE0DD40D273755C3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55E56EB22834313BB37B388C82CAB653">
    <w:name w:val="D55E56EB22834313BB37B388C82CAB653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E9F96558B044F969D0C8BBEDD3D5DA53">
    <w:name w:val="0E9F96558B044F969D0C8BBEDD3D5DA53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79547511F3142C987E7D3BAFADD1B2E3">
    <w:name w:val="179547511F3142C987E7D3BAFADD1B2E3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EACFC90DEA84C108BCAD2D1B63D38603">
    <w:name w:val="AEACFC90DEA84C108BCAD2D1B63D38603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E1660B3E253A4ADBA6BBC19C02A32F223">
    <w:name w:val="E1660B3E253A4ADBA6BBC19C02A32F223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25F2AAA61F448018F9F1B695BDF044E2">
    <w:name w:val="725F2AAA61F448018F9F1B695BDF044E2"/>
    <w:rsid w:val="00D7119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AA35E75215D458DB1CB163DC3B9D54A8">
    <w:name w:val="9AA35E75215D458DB1CB163DC3B9D54A8"/>
    <w:rsid w:val="00D7119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62E480AE1FE474FB02EC53E5D9940E58">
    <w:name w:val="162E480AE1FE474FB02EC53E5D9940E58"/>
    <w:rsid w:val="00D7119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2F46F0AC35E47E3A2A1BCD7B92EE05E9">
    <w:name w:val="12F46F0AC35E47E3A2A1BCD7B92EE05E9"/>
    <w:rsid w:val="00D7119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BE5D540CAD145C79A45FA1923D4AEBE4">
    <w:name w:val="3BE5D540CAD145C79A45FA1923D4AEBE4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0AFC3AFD84C44769E14C63FF8B4C2824">
    <w:name w:val="70AFC3AFD84C44769E14C63FF8B4C2824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FE19D0A300A4DADB330C0A0E11BB35B4">
    <w:name w:val="AFE19D0A300A4DADB330C0A0E11BB35B4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A34FB00C0684FC3BDC9BBC0CE32B2974">
    <w:name w:val="8A34FB00C0684FC3BDC9BBC0CE32B2974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CB797C02DE1647309A26732D756675024">
    <w:name w:val="CB797C02DE1647309A26732D756675024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0CFF42E57D74DEC90CD399E0C3DF5A34">
    <w:name w:val="30CFF42E57D74DEC90CD399E0C3DF5A34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E4211AE14C0641C29362C8788A8F881C4">
    <w:name w:val="E4211AE14C0641C29362C8788A8F881C4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19045231DB44B15B13AB104576184F24">
    <w:name w:val="719045231DB44B15B13AB104576184F24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31527660941424989D38E776B8596024">
    <w:name w:val="631527660941424989D38E776B8596024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FDD31EAE9EC4AD9B4A919B854233E824">
    <w:name w:val="FFDD31EAE9EC4AD9B4A919B854233E824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578712729BA4489999159A33587439534">
    <w:name w:val="578712729BA4489999159A33587439534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14D2084F730448797918FA1EB0DE2652">
    <w:name w:val="814D2084F730448797918FA1EB0DE2652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49BDE7A7030743BAB02E294D7B005A491">
    <w:name w:val="49BDE7A7030743BAB02E294D7B005A491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4CD228C452A4E04BDE0DD40D273755C4">
    <w:name w:val="34CD228C452A4E04BDE0DD40D273755C4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55E56EB22834313BB37B388C82CAB654">
    <w:name w:val="D55E56EB22834313BB37B388C82CAB654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E9F96558B044F969D0C8BBEDD3D5DA54">
    <w:name w:val="0E9F96558B044F969D0C8BBEDD3D5DA54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79547511F3142C987E7D3BAFADD1B2E4">
    <w:name w:val="179547511F3142C987E7D3BAFADD1B2E4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EACFC90DEA84C108BCAD2D1B63D38604">
    <w:name w:val="AEACFC90DEA84C108BCAD2D1B63D38604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E1660B3E253A4ADBA6BBC19C02A32F224">
    <w:name w:val="E1660B3E253A4ADBA6BBC19C02A32F224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25F2AAA61F448018F9F1B695BDF044E3">
    <w:name w:val="725F2AAA61F448018F9F1B695BDF044E3"/>
    <w:rsid w:val="006502D8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AA35E75215D458DB1CB163DC3B9D54A9">
    <w:name w:val="9AA35E75215D458DB1CB163DC3B9D54A9"/>
    <w:rsid w:val="006502D8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62E480AE1FE474FB02EC53E5D9940E59">
    <w:name w:val="162E480AE1FE474FB02EC53E5D9940E59"/>
    <w:rsid w:val="006502D8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2F46F0AC35E47E3A2A1BCD7B92EE05E10">
    <w:name w:val="12F46F0AC35E47E3A2A1BCD7B92EE05E10"/>
    <w:rsid w:val="006502D8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BE5D540CAD145C79A45FA1923D4AEBE5">
    <w:name w:val="3BE5D540CAD145C79A45FA1923D4AEBE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0AFC3AFD84C44769E14C63FF8B4C2825">
    <w:name w:val="70AFC3AFD84C44769E14C63FF8B4C282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FE19D0A300A4DADB330C0A0E11BB35B5">
    <w:name w:val="AFE19D0A300A4DADB330C0A0E11BB35B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A34FB00C0684FC3BDC9BBC0CE32B2975">
    <w:name w:val="8A34FB00C0684FC3BDC9BBC0CE32B297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CB797C02DE1647309A26732D756675025">
    <w:name w:val="CB797C02DE1647309A26732D75667502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0CFF42E57D74DEC90CD399E0C3DF5A35">
    <w:name w:val="30CFF42E57D74DEC90CD399E0C3DF5A3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E4211AE14C0641C29362C8788A8F881C5">
    <w:name w:val="E4211AE14C0641C29362C8788A8F881C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19045231DB44B15B13AB104576184F25">
    <w:name w:val="719045231DB44B15B13AB104576184F2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31527660941424989D38E776B8596025">
    <w:name w:val="631527660941424989D38E776B859602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FDD31EAE9EC4AD9B4A919B854233E825">
    <w:name w:val="FFDD31EAE9EC4AD9B4A919B854233E82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578712729BA4489999159A33587439535">
    <w:name w:val="578712729BA4489999159A3358743953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14D2084F730448797918FA1EB0DE2653">
    <w:name w:val="814D2084F730448797918FA1EB0DE2653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49BDE7A7030743BAB02E294D7B005A492">
    <w:name w:val="49BDE7A7030743BAB02E294D7B005A492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4CD228C452A4E04BDE0DD40D273755C5">
    <w:name w:val="34CD228C452A4E04BDE0DD40D273755C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55E56EB22834313BB37B388C82CAB655">
    <w:name w:val="D55E56EB22834313BB37B388C82CAB65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E9F96558B044F969D0C8BBEDD3D5DA55">
    <w:name w:val="0E9F96558B044F969D0C8BBEDD3D5DA5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79547511F3142C987E7D3BAFADD1B2E5">
    <w:name w:val="179547511F3142C987E7D3BAFADD1B2E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EACFC90DEA84C108BCAD2D1B63D38605">
    <w:name w:val="AEACFC90DEA84C108BCAD2D1B63D3860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E1660B3E253A4ADBA6BBC19C02A32F225">
    <w:name w:val="E1660B3E253A4ADBA6BBC19C02A32F22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25F2AAA61F448018F9F1B695BDF044E4">
    <w:name w:val="725F2AAA61F448018F9F1B695BDF044E4"/>
    <w:rsid w:val="006502D8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AA35E75215D458DB1CB163DC3B9D54A10">
    <w:name w:val="9AA35E75215D458DB1CB163DC3B9D54A10"/>
    <w:rsid w:val="006502D8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62E480AE1FE474FB02EC53E5D9940E510">
    <w:name w:val="162E480AE1FE474FB02EC53E5D9940E510"/>
    <w:rsid w:val="006502D8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2F46F0AC35E47E3A2A1BCD7B92EE05E11">
    <w:name w:val="12F46F0AC35E47E3A2A1BCD7B92EE05E11"/>
    <w:rsid w:val="006502D8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BE5D540CAD145C79A45FA1923D4AEBE6">
    <w:name w:val="3BE5D540CAD145C79A45FA1923D4AEBE6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0AFC3AFD84C44769E14C63FF8B4C2826">
    <w:name w:val="70AFC3AFD84C44769E14C63FF8B4C2826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FE19D0A300A4DADB330C0A0E11BB35B6">
    <w:name w:val="AFE19D0A300A4DADB330C0A0E11BB35B6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A34FB00C0684FC3BDC9BBC0CE32B2976">
    <w:name w:val="8A34FB00C0684FC3BDC9BBC0CE32B2976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CB797C02DE1647309A26732D756675026">
    <w:name w:val="CB797C02DE1647309A26732D756675026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0CFF42E57D74DEC90CD399E0C3DF5A36">
    <w:name w:val="30CFF42E57D74DEC90CD399E0C3DF5A36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C9BB0B27D584788A94A2527AA7884D6">
    <w:name w:val="1C9BB0B27D584788A94A2527AA7884D6"/>
    <w:rsid w:val="0011372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D5F9A-8D51-4450-8403-C716CB23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Floyd, Jane M</dc:creator>
  <cp:lastModifiedBy>Davila, Monica</cp:lastModifiedBy>
  <cp:revision>4</cp:revision>
  <cp:lastPrinted>2018-05-25T18:02:00Z</cp:lastPrinted>
  <dcterms:created xsi:type="dcterms:W3CDTF">2021-12-03T19:48:00Z</dcterms:created>
  <dcterms:modified xsi:type="dcterms:W3CDTF">2023-10-10T16:27:00Z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